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3B731" w14:textId="09540370" w:rsidR="009B7AE2" w:rsidRPr="00EE1560" w:rsidRDefault="009B7AE2" w:rsidP="009B7AE2">
      <w:pPr>
        <w:pStyle w:val="1"/>
        <w:spacing w:line="360" w:lineRule="auto"/>
        <w:rPr>
          <w:sz w:val="24"/>
          <w:szCs w:val="24"/>
        </w:rPr>
      </w:pPr>
      <w:permStart w:id="1144150220" w:edGrp="everyone"/>
      <w:r w:rsidRPr="00EE156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D81AA6C" wp14:editId="6273CB12">
                <wp:simplePos x="0" y="0"/>
                <wp:positionH relativeFrom="column">
                  <wp:posOffset>-4445</wp:posOffset>
                </wp:positionH>
                <wp:positionV relativeFrom="paragraph">
                  <wp:posOffset>246380</wp:posOffset>
                </wp:positionV>
                <wp:extent cx="2158365" cy="588010"/>
                <wp:effectExtent l="0" t="0" r="0" b="254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BE677" w14:textId="4F689204" w:rsidR="004636BA" w:rsidRDefault="0035602F" w:rsidP="004636BA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permStart w:id="1692025789" w:edGrp="everyone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Исх.№ </w:t>
                            </w:r>
                            <w:r w:rsidR="00925C2D" w:rsidRPr="00925C2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403/99</w:t>
                            </w:r>
                            <w:r w:rsidR="004636BA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11D15A" w14:textId="76716C67" w:rsidR="0035602F" w:rsidRPr="005A020D" w:rsidRDefault="0035602F" w:rsidP="004636BA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A020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«</w:t>
                            </w:r>
                            <w:r w:rsidR="00925C2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22</w:t>
                            </w:r>
                            <w:r w:rsidRPr="005A020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="00925C2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ноября </w:t>
                            </w:r>
                            <w:r w:rsidR="00B0534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201</w:t>
                            </w:r>
                            <w:r w:rsidR="00E6061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8</w:t>
                            </w:r>
                            <w:r w:rsidRPr="005A020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г.</w:t>
                            </w:r>
                            <w:permEnd w:id="169202578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35pt;margin-top:19.4pt;width:169.95pt;height:46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9Fo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" filled="f" stroked="f">
                <v:textbox>
                  <w:txbxContent>
                    <w:p w14:paraId="5B8BE677" w14:textId="4F689204" w:rsidR="004636BA" w:rsidRDefault="0035602F" w:rsidP="004636BA"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permStart w:id="1692025789" w:edGrp="everyone"/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Исх.№ </w:t>
                      </w:r>
                      <w:r w:rsidR="00925C2D" w:rsidRPr="00925C2D">
                        <w:rPr>
                          <w:rFonts w:ascii="Calibri" w:hAnsi="Calibri"/>
                          <w:sz w:val="24"/>
                          <w:szCs w:val="24"/>
                        </w:rPr>
                        <w:t>403/99</w:t>
                      </w:r>
                      <w:r w:rsidR="004636BA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11D15A" w14:textId="76716C67" w:rsidR="0035602F" w:rsidRPr="005A020D" w:rsidRDefault="0035602F" w:rsidP="004636BA"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A020D">
                        <w:rPr>
                          <w:rFonts w:ascii="Calibri" w:hAnsi="Calibri"/>
                          <w:sz w:val="24"/>
                          <w:szCs w:val="24"/>
                        </w:rPr>
                        <w:t>«</w:t>
                      </w:r>
                      <w:r w:rsidR="00925C2D">
                        <w:rPr>
                          <w:rFonts w:ascii="Calibri" w:hAnsi="Calibri"/>
                          <w:sz w:val="24"/>
                          <w:szCs w:val="24"/>
                        </w:rPr>
                        <w:t>22</w:t>
                      </w:r>
                      <w:r w:rsidRPr="005A020D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» </w:t>
                      </w:r>
                      <w:r w:rsidR="00925C2D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ноября </w:t>
                      </w:r>
                      <w:r w:rsidR="00B05343">
                        <w:rPr>
                          <w:rFonts w:ascii="Calibri" w:hAnsi="Calibri"/>
                          <w:sz w:val="24"/>
                          <w:szCs w:val="24"/>
                        </w:rPr>
                        <w:t>201</w:t>
                      </w:r>
                      <w:r w:rsidR="00E60615">
                        <w:rPr>
                          <w:rFonts w:ascii="Calibri" w:hAnsi="Calibri"/>
                          <w:sz w:val="24"/>
                          <w:szCs w:val="24"/>
                        </w:rPr>
                        <w:t>8</w:t>
                      </w:r>
                      <w:r w:rsidRPr="005A020D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г.</w:t>
                      </w:r>
                      <w:permEnd w:id="1692025789"/>
                    </w:p>
                  </w:txbxContent>
                </v:textbox>
              </v:shape>
            </w:pict>
          </mc:Fallback>
        </mc:AlternateContent>
      </w:r>
      <w:r w:rsidR="00A05944" w:rsidRPr="00EE1560">
        <w:rPr>
          <w:sz w:val="24"/>
          <w:szCs w:val="24"/>
        </w:rPr>
        <w:t xml:space="preserve"> </w:t>
      </w:r>
    </w:p>
    <w:p w14:paraId="6F046EF2" w14:textId="77777777" w:rsidR="00076946" w:rsidRPr="00EE1560" w:rsidRDefault="00076946" w:rsidP="00076946">
      <w:pPr>
        <w:rPr>
          <w:sz w:val="24"/>
          <w:szCs w:val="24"/>
        </w:rPr>
      </w:pPr>
    </w:p>
    <w:p w14:paraId="287CEF8A" w14:textId="77777777" w:rsidR="009B7AE2" w:rsidRPr="00EE1560" w:rsidRDefault="009B7AE2" w:rsidP="009B7AE2">
      <w:pPr>
        <w:pStyle w:val="1"/>
        <w:spacing w:line="360" w:lineRule="auto"/>
        <w:rPr>
          <w:sz w:val="24"/>
          <w:szCs w:val="24"/>
          <w:lang w:val="en-US"/>
        </w:rPr>
      </w:pPr>
    </w:p>
    <w:tbl>
      <w:tblPr>
        <w:tblStyle w:val="aa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1382"/>
      </w:tblGrid>
      <w:tr w:rsidR="0087700A" w:rsidRPr="00EE1560" w14:paraId="0BF27279" w14:textId="77777777" w:rsidTr="00BB0AD4">
        <w:tc>
          <w:tcPr>
            <w:tcW w:w="9180" w:type="dxa"/>
          </w:tcPr>
          <w:p w14:paraId="407B1BE1" w14:textId="49BCB668" w:rsidR="0087700A" w:rsidRPr="00EE1560" w:rsidRDefault="0087700A" w:rsidP="00BB0AD4">
            <w:pPr>
              <w:jc w:val="right"/>
              <w:rPr>
                <w:sz w:val="24"/>
                <w:szCs w:val="24"/>
              </w:rPr>
            </w:pPr>
            <w:r w:rsidRPr="00EE1560">
              <w:rPr>
                <w:b/>
                <w:sz w:val="24"/>
                <w:szCs w:val="24"/>
              </w:rPr>
              <w:t>Куда</w:t>
            </w:r>
            <w:r w:rsidR="000C1B13" w:rsidRPr="00EE1560">
              <w:rPr>
                <w:b/>
                <w:sz w:val="24"/>
                <w:szCs w:val="24"/>
              </w:rPr>
              <w:t xml:space="preserve">: УФАС </w:t>
            </w:r>
            <w:r w:rsidR="002B3AD5" w:rsidRPr="00EE1560">
              <w:rPr>
                <w:b/>
                <w:sz w:val="24"/>
                <w:szCs w:val="24"/>
              </w:rPr>
              <w:t>Мурманской области</w:t>
            </w:r>
          </w:p>
          <w:p w14:paraId="4DE960A7" w14:textId="0BFC61B8" w:rsidR="0087700A" w:rsidRPr="00EE1560" w:rsidRDefault="006832BD" w:rsidP="00BB0AD4">
            <w:pPr>
              <w:jc w:val="right"/>
              <w:rPr>
                <w:sz w:val="24"/>
                <w:szCs w:val="24"/>
              </w:rPr>
            </w:pPr>
            <w:proofErr w:type="spellStart"/>
            <w:r w:rsidRPr="00EE1560">
              <w:rPr>
                <w:sz w:val="24"/>
                <w:szCs w:val="24"/>
              </w:rPr>
              <w:t>Чечениной</w:t>
            </w:r>
            <w:proofErr w:type="spellEnd"/>
            <w:r w:rsidRPr="00EE1560">
              <w:rPr>
                <w:sz w:val="24"/>
                <w:szCs w:val="24"/>
              </w:rPr>
              <w:t xml:space="preserve"> </w:t>
            </w:r>
            <w:r w:rsidR="000C1B13" w:rsidRPr="00EE1560">
              <w:rPr>
                <w:sz w:val="24"/>
                <w:szCs w:val="24"/>
              </w:rPr>
              <w:t xml:space="preserve"> С.</w:t>
            </w:r>
            <w:r w:rsidRPr="00EE1560">
              <w:rPr>
                <w:sz w:val="24"/>
                <w:szCs w:val="24"/>
              </w:rPr>
              <w:t>А</w:t>
            </w:r>
            <w:r w:rsidR="00144F1B" w:rsidRPr="00EE1560">
              <w:rPr>
                <w:sz w:val="24"/>
                <w:szCs w:val="24"/>
              </w:rPr>
              <w:t>.</w:t>
            </w:r>
          </w:p>
          <w:p w14:paraId="0D2DBF50" w14:textId="1263F94D" w:rsidR="0087700A" w:rsidRPr="00EE1560" w:rsidRDefault="0087700A" w:rsidP="00BB0AD4">
            <w:pPr>
              <w:jc w:val="right"/>
              <w:rPr>
                <w:sz w:val="24"/>
                <w:szCs w:val="24"/>
              </w:rPr>
            </w:pPr>
            <w:r w:rsidRPr="00EE1560">
              <w:rPr>
                <w:b/>
                <w:sz w:val="24"/>
                <w:szCs w:val="24"/>
              </w:rPr>
              <w:t>Адрес:</w:t>
            </w:r>
            <w:r w:rsidRPr="00EE1560">
              <w:rPr>
                <w:sz w:val="24"/>
                <w:szCs w:val="24"/>
              </w:rPr>
              <w:t xml:space="preserve"> </w:t>
            </w:r>
            <w:r w:rsidR="000C1B13" w:rsidRPr="00EE1560">
              <w:rPr>
                <w:sz w:val="24"/>
                <w:szCs w:val="24"/>
              </w:rPr>
              <w:t xml:space="preserve"> </w:t>
            </w:r>
            <w:r w:rsidR="002B3AD5" w:rsidRPr="00EE1560">
              <w:rPr>
                <w:sz w:val="24"/>
                <w:szCs w:val="24"/>
              </w:rPr>
              <w:t>183038, г.</w:t>
            </w:r>
            <w:r w:rsidR="006832BD" w:rsidRPr="00EE1560">
              <w:rPr>
                <w:sz w:val="24"/>
                <w:szCs w:val="24"/>
              </w:rPr>
              <w:t xml:space="preserve"> </w:t>
            </w:r>
            <w:r w:rsidR="002B3AD5" w:rsidRPr="00EE1560">
              <w:rPr>
                <w:sz w:val="24"/>
                <w:szCs w:val="24"/>
              </w:rPr>
              <w:t xml:space="preserve">Мурманск, ул. </w:t>
            </w:r>
            <w:proofErr w:type="spellStart"/>
            <w:r w:rsidR="002B3AD5" w:rsidRPr="00EE1560">
              <w:rPr>
                <w:sz w:val="24"/>
                <w:szCs w:val="24"/>
              </w:rPr>
              <w:t>Книповича</w:t>
            </w:r>
            <w:proofErr w:type="spellEnd"/>
            <w:r w:rsidR="002B3AD5" w:rsidRPr="00EE1560">
              <w:rPr>
                <w:sz w:val="24"/>
                <w:szCs w:val="24"/>
              </w:rPr>
              <w:t>, д. 9а</w:t>
            </w:r>
          </w:p>
          <w:p w14:paraId="2F110EF8" w14:textId="79F7E660" w:rsidR="0087700A" w:rsidRPr="00EE1560" w:rsidRDefault="0087700A" w:rsidP="00BB0AD4">
            <w:pPr>
              <w:jc w:val="right"/>
              <w:rPr>
                <w:sz w:val="24"/>
                <w:szCs w:val="24"/>
                <w:lang w:val="en-US"/>
              </w:rPr>
            </w:pPr>
            <w:r w:rsidRPr="00EE1560">
              <w:rPr>
                <w:b/>
                <w:sz w:val="24"/>
                <w:szCs w:val="24"/>
                <w:lang w:val="en-US"/>
              </w:rPr>
              <w:t>E-mail: to</w:t>
            </w:r>
            <w:r w:rsidR="006832BD" w:rsidRPr="00EE1560">
              <w:rPr>
                <w:b/>
                <w:sz w:val="24"/>
                <w:szCs w:val="24"/>
                <w:lang w:val="en-US"/>
              </w:rPr>
              <w:t>51</w:t>
            </w:r>
            <w:r w:rsidRPr="00EE1560">
              <w:rPr>
                <w:b/>
                <w:sz w:val="24"/>
                <w:szCs w:val="24"/>
                <w:lang w:val="en-US"/>
              </w:rPr>
              <w:t>@fas.gov.ru</w:t>
            </w:r>
          </w:p>
          <w:p w14:paraId="5B265A10" w14:textId="77777777" w:rsidR="006832BD" w:rsidRPr="00EE1560" w:rsidRDefault="006832BD" w:rsidP="00BB0AD4">
            <w:pPr>
              <w:jc w:val="right"/>
              <w:rPr>
                <w:sz w:val="24"/>
                <w:szCs w:val="24"/>
              </w:rPr>
            </w:pPr>
            <w:r w:rsidRPr="00EE1560">
              <w:rPr>
                <w:b/>
                <w:sz w:val="24"/>
                <w:szCs w:val="24"/>
                <w:lang w:val="en-US"/>
              </w:rPr>
              <w:t xml:space="preserve">                                       </w:t>
            </w:r>
            <w:r w:rsidR="0087700A" w:rsidRPr="00EE1560">
              <w:rPr>
                <w:b/>
                <w:sz w:val="24"/>
                <w:szCs w:val="24"/>
              </w:rPr>
              <w:t>Единый номер Управления:</w:t>
            </w:r>
            <w:r w:rsidR="0087700A" w:rsidRPr="00EE1560">
              <w:rPr>
                <w:sz w:val="24"/>
                <w:szCs w:val="24"/>
              </w:rPr>
              <w:t xml:space="preserve"> </w:t>
            </w:r>
            <w:r w:rsidRPr="00EE1560">
              <w:rPr>
                <w:sz w:val="24"/>
                <w:szCs w:val="24"/>
              </w:rPr>
              <w:t>(8152) 68-50-43</w:t>
            </w:r>
          </w:p>
          <w:p w14:paraId="625550ED" w14:textId="364EC1D8" w:rsidR="0087700A" w:rsidRPr="00EE1560" w:rsidRDefault="0087700A" w:rsidP="00BB0AD4">
            <w:pPr>
              <w:jc w:val="right"/>
              <w:rPr>
                <w:sz w:val="24"/>
                <w:szCs w:val="24"/>
              </w:rPr>
            </w:pPr>
            <w:r w:rsidRPr="00EE1560">
              <w:rPr>
                <w:b/>
                <w:sz w:val="24"/>
                <w:szCs w:val="24"/>
              </w:rPr>
              <w:t>Факс:</w:t>
            </w:r>
            <w:r w:rsidRPr="00EE1560">
              <w:rPr>
                <w:sz w:val="24"/>
                <w:szCs w:val="24"/>
              </w:rPr>
              <w:t xml:space="preserve"> (</w:t>
            </w:r>
            <w:r w:rsidR="006832BD" w:rsidRPr="00EE1560">
              <w:rPr>
                <w:sz w:val="24"/>
                <w:szCs w:val="24"/>
              </w:rPr>
              <w:t>(8152) 68-50-43</w:t>
            </w:r>
            <w:r w:rsidRPr="00EE1560">
              <w:rPr>
                <w:sz w:val="24"/>
                <w:szCs w:val="24"/>
              </w:rPr>
              <w:br/>
            </w:r>
          </w:p>
        </w:tc>
        <w:tc>
          <w:tcPr>
            <w:tcW w:w="1382" w:type="dxa"/>
          </w:tcPr>
          <w:p w14:paraId="7E0E76DA" w14:textId="77777777" w:rsidR="0087700A" w:rsidRPr="00EE1560" w:rsidRDefault="0087700A" w:rsidP="00BB0AD4">
            <w:pPr>
              <w:rPr>
                <w:sz w:val="24"/>
                <w:szCs w:val="24"/>
              </w:rPr>
            </w:pPr>
          </w:p>
        </w:tc>
      </w:tr>
      <w:tr w:rsidR="0087700A" w:rsidRPr="00EE1560" w14:paraId="11622671" w14:textId="77777777" w:rsidTr="00EE1560">
        <w:trPr>
          <w:trHeight w:val="127"/>
        </w:trPr>
        <w:tc>
          <w:tcPr>
            <w:tcW w:w="9180" w:type="dxa"/>
          </w:tcPr>
          <w:p w14:paraId="6F1E475F" w14:textId="77777777" w:rsidR="0087700A" w:rsidRPr="00EE1560" w:rsidRDefault="0087700A" w:rsidP="00BB0AD4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7A50949" w14:textId="77777777" w:rsidR="0087700A" w:rsidRPr="00EE1560" w:rsidRDefault="0087700A" w:rsidP="00BB0AD4">
            <w:pPr>
              <w:ind w:left="57"/>
              <w:rPr>
                <w:color w:val="FF0000"/>
                <w:sz w:val="24"/>
                <w:szCs w:val="24"/>
              </w:rPr>
            </w:pPr>
          </w:p>
        </w:tc>
      </w:tr>
      <w:tr w:rsidR="0087700A" w:rsidRPr="00EE1560" w14:paraId="44572D55" w14:textId="77777777" w:rsidTr="00BB0AD4">
        <w:tc>
          <w:tcPr>
            <w:tcW w:w="9180" w:type="dxa"/>
          </w:tcPr>
          <w:p w14:paraId="075DB338" w14:textId="77777777" w:rsidR="0087700A" w:rsidRPr="00EE1560" w:rsidRDefault="0087700A" w:rsidP="005C558B">
            <w:pPr>
              <w:jc w:val="right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  <w:p w14:paraId="6F63F562" w14:textId="77777777" w:rsidR="00127F96" w:rsidRPr="00EE1560" w:rsidRDefault="00127F96" w:rsidP="00127F96">
            <w:pPr>
              <w:jc w:val="right"/>
              <w:rPr>
                <w:sz w:val="24"/>
                <w:szCs w:val="24"/>
              </w:rPr>
            </w:pPr>
            <w:r w:rsidRPr="00EE1560">
              <w:rPr>
                <w:sz w:val="24"/>
                <w:szCs w:val="24"/>
              </w:rPr>
              <w:t>Заказчик:</w:t>
            </w:r>
          </w:p>
          <w:p w14:paraId="68C9A975" w14:textId="77777777" w:rsidR="00127F96" w:rsidRPr="00EE1560" w:rsidRDefault="00127F96" w:rsidP="00127F96">
            <w:pPr>
              <w:jc w:val="right"/>
              <w:rPr>
                <w:sz w:val="24"/>
                <w:szCs w:val="24"/>
              </w:rPr>
            </w:pPr>
            <w:r w:rsidRPr="00EE1560">
              <w:rPr>
                <w:sz w:val="24"/>
                <w:szCs w:val="24"/>
              </w:rPr>
              <w:t xml:space="preserve">Наименование: </w:t>
            </w:r>
            <w:sdt>
              <w:sdtPr>
                <w:rPr>
                  <w:sz w:val="24"/>
                  <w:szCs w:val="24"/>
                </w:rPr>
                <w:alias w:val="Repeater"/>
                <w:tag w:val="Repeater"/>
                <w:id w:val="-1284492923"/>
                <w:placeholder>
                  <w:docPart w:val="2A9A187BE3224671AAB2FFB1D25FCC40"/>
                </w:placeholder>
                <w:docPartList>
                  <w:docPartGallery w:val="AutoText"/>
                </w:docPartList>
              </w:sdtPr>
              <w:sdtEndPr/>
              <w:sdtContent>
                <w:r w:rsidRPr="00EE156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alias w:val="InnerIf"/>
                    <w:tag w:val="InnerIf"/>
                    <w:id w:val="-78068363"/>
                    <w:placeholder>
                      <w:docPart w:val="CDB282CB453B4C6F936623362773B3A2"/>
                    </w:placeholder>
                    <w:docPartList>
                      <w:docPartGallery w:val="AutoText"/>
                    </w:docPartList>
                  </w:sdtPr>
                  <w:sdtEndPr/>
                  <w:sdtContent>
                    <w:sdt>
                      <w:sdtPr>
                        <w:rPr>
                          <w:sz w:val="24"/>
                          <w:szCs w:val="24"/>
                        </w:rPr>
                        <w:alias w:val="InnerSimple"/>
                        <w:tag w:val="InnerSimple"/>
                        <w:id w:val="-1965412437"/>
                        <w:placeholder>
                          <w:docPart w:val="1602AA58B1BC4705BE16F5BE234383F5"/>
                        </w:placeholder>
                        <w:text/>
                      </w:sdtPr>
                      <w:sdtEndPr/>
                      <w:sdtContent>
                        <w:r w:rsidRPr="00EE1560">
                          <w:rPr>
                            <w:sz w:val="24"/>
                            <w:szCs w:val="24"/>
                          </w:rPr>
                          <w:t xml:space="preserve">Государственное областное автономное учреждение здравоохранения «Мурманская областная стоматологическая поликлиника» </w:t>
                        </w:r>
                      </w:sdtContent>
                    </w:sdt>
                  </w:sdtContent>
                </w:sdt>
              </w:sdtContent>
            </w:sdt>
          </w:p>
          <w:p w14:paraId="1B76ED42" w14:textId="77777777" w:rsidR="00127F96" w:rsidRPr="00EE1560" w:rsidRDefault="00127F96" w:rsidP="00127F96">
            <w:pPr>
              <w:jc w:val="right"/>
              <w:rPr>
                <w:sz w:val="24"/>
                <w:szCs w:val="24"/>
              </w:rPr>
            </w:pPr>
            <w:r w:rsidRPr="00EE1560">
              <w:rPr>
                <w:sz w:val="24"/>
                <w:szCs w:val="24"/>
              </w:rPr>
              <w:t xml:space="preserve">              Место нахождения: 183038, г. Мурманск, ул. Софьи Перовской, дом 8 </w:t>
            </w:r>
          </w:p>
          <w:p w14:paraId="3C78CB34" w14:textId="77777777" w:rsidR="00127F96" w:rsidRPr="00EE1560" w:rsidRDefault="00127F96" w:rsidP="00127F96">
            <w:pPr>
              <w:jc w:val="right"/>
              <w:rPr>
                <w:sz w:val="24"/>
                <w:szCs w:val="24"/>
              </w:rPr>
            </w:pPr>
            <w:r w:rsidRPr="00EE1560">
              <w:rPr>
                <w:sz w:val="24"/>
                <w:szCs w:val="24"/>
              </w:rPr>
              <w:t xml:space="preserve">Номер контактного телефона: </w:t>
            </w:r>
            <w:sdt>
              <w:sdtPr>
                <w:rPr>
                  <w:sz w:val="24"/>
                  <w:szCs w:val="24"/>
                </w:rPr>
                <w:alias w:val="Repeater"/>
                <w:tag w:val="Repeater"/>
                <w:id w:val="-51007805"/>
                <w:placeholder>
                  <w:docPart w:val="8232FC71F0DF42198C719F07900ABD31"/>
                </w:placeholder>
                <w:docPartList>
                  <w:docPartGallery w:val="AutoText"/>
                </w:docPartList>
              </w:sdtPr>
              <w:sdtEndPr/>
              <w:sdtContent>
                <w:r w:rsidRPr="00EE1560">
                  <w:rPr>
                    <w:sz w:val="24"/>
                    <w:szCs w:val="24"/>
                  </w:rPr>
                  <w:t>8 (49453) 45-14-70</w:t>
                </w:r>
              </w:sdtContent>
            </w:sdt>
          </w:p>
          <w:p w14:paraId="011855A6" w14:textId="77777777" w:rsidR="00127F96" w:rsidRPr="00EE1560" w:rsidRDefault="00127F96" w:rsidP="00127F96">
            <w:pPr>
              <w:jc w:val="right"/>
              <w:rPr>
                <w:sz w:val="24"/>
                <w:szCs w:val="24"/>
              </w:rPr>
            </w:pPr>
            <w:r w:rsidRPr="00EE1560">
              <w:rPr>
                <w:sz w:val="24"/>
                <w:szCs w:val="24"/>
              </w:rPr>
              <w:t>Адрес электронной почты:</w:t>
            </w:r>
            <w:r w:rsidRPr="00EE1560">
              <w:rPr>
                <w:sz w:val="24"/>
                <w:szCs w:val="24"/>
                <w:u w:val="single"/>
              </w:rPr>
              <w:t xml:space="preserve"> </w:t>
            </w:r>
            <w:bookmarkStart w:id="0" w:name="_GoBack"/>
            <w:r w:rsidRPr="00EE1560">
              <w:rPr>
                <w:sz w:val="24"/>
                <w:szCs w:val="24"/>
                <w:u w:val="single"/>
              </w:rPr>
              <w:t>ZK.Stom51@mail.ru</w:t>
            </w:r>
            <w:bookmarkEnd w:id="0"/>
          </w:p>
          <w:p w14:paraId="4AEE2F08" w14:textId="1B47D21F" w:rsidR="005D29DE" w:rsidRPr="00EE1560" w:rsidRDefault="00EE1560" w:rsidP="00127F96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27F96" w:rsidRPr="00EE1560">
              <w:rPr>
                <w:sz w:val="24"/>
                <w:szCs w:val="24"/>
              </w:rPr>
              <w:t xml:space="preserve">Ответственное  должностное лицо заказчика: </w:t>
            </w:r>
            <w:proofErr w:type="spellStart"/>
            <w:r w:rsidR="00127F96" w:rsidRPr="00EE1560">
              <w:rPr>
                <w:sz w:val="24"/>
                <w:szCs w:val="24"/>
              </w:rPr>
              <w:t>Протащик</w:t>
            </w:r>
            <w:proofErr w:type="spellEnd"/>
            <w:r w:rsidR="00127F96" w:rsidRPr="00EE1560">
              <w:rPr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1382" w:type="dxa"/>
          </w:tcPr>
          <w:p w14:paraId="2E8F23A5" w14:textId="77777777" w:rsidR="0087700A" w:rsidRPr="00EE1560" w:rsidRDefault="0087700A" w:rsidP="00BB0AD4">
            <w:pPr>
              <w:ind w:left="57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87700A" w:rsidRPr="00EE1560" w14:paraId="5C219060" w14:textId="77777777" w:rsidTr="00BB0AD4">
        <w:tc>
          <w:tcPr>
            <w:tcW w:w="9180" w:type="dxa"/>
          </w:tcPr>
          <w:p w14:paraId="5F72FF27" w14:textId="77777777" w:rsidR="0087700A" w:rsidRPr="00EE1560" w:rsidRDefault="0087700A" w:rsidP="005C558B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59B35CE0" w14:textId="77777777" w:rsidR="0087700A" w:rsidRPr="00EE1560" w:rsidRDefault="0087700A" w:rsidP="005C558B">
            <w:pPr>
              <w:jc w:val="right"/>
              <w:rPr>
                <w:b/>
                <w:bCs/>
                <w:sz w:val="24"/>
                <w:szCs w:val="24"/>
              </w:rPr>
            </w:pPr>
            <w:r w:rsidRPr="00EE1560">
              <w:rPr>
                <w:b/>
                <w:bCs/>
                <w:sz w:val="24"/>
                <w:szCs w:val="24"/>
              </w:rPr>
              <w:t>Участник размещения заказа:</w:t>
            </w:r>
          </w:p>
          <w:p w14:paraId="50FED1D2" w14:textId="77777777" w:rsidR="0087700A" w:rsidRPr="00EE1560" w:rsidRDefault="0087700A" w:rsidP="005C558B">
            <w:pPr>
              <w:jc w:val="right"/>
              <w:rPr>
                <w:sz w:val="24"/>
                <w:szCs w:val="24"/>
              </w:rPr>
            </w:pPr>
            <w:r w:rsidRPr="00EE1560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5AC433F6" w14:textId="77777777" w:rsidR="0087700A" w:rsidRPr="00EE1560" w:rsidRDefault="0087700A" w:rsidP="005C558B">
            <w:pPr>
              <w:jc w:val="right"/>
              <w:rPr>
                <w:sz w:val="24"/>
                <w:szCs w:val="24"/>
              </w:rPr>
            </w:pPr>
            <w:r w:rsidRPr="00EE1560">
              <w:rPr>
                <w:sz w:val="24"/>
                <w:szCs w:val="24"/>
              </w:rPr>
              <w:t>«ТОРГОВЫЙ ДОМ «ВИНАР-М»</w:t>
            </w:r>
          </w:p>
          <w:p w14:paraId="340A59EE" w14:textId="77777777" w:rsidR="0087700A" w:rsidRPr="00EE1560" w:rsidRDefault="0087700A" w:rsidP="005C558B">
            <w:pPr>
              <w:jc w:val="right"/>
              <w:rPr>
                <w:sz w:val="24"/>
                <w:szCs w:val="24"/>
              </w:rPr>
            </w:pPr>
            <w:r w:rsidRPr="00EE1560">
              <w:rPr>
                <w:sz w:val="24"/>
                <w:szCs w:val="24"/>
              </w:rPr>
              <w:t>Генеральный директор Берёза Андрей Анатольевич</w:t>
            </w:r>
          </w:p>
          <w:p w14:paraId="0C28D914" w14:textId="77777777" w:rsidR="0087700A" w:rsidRPr="00EE1560" w:rsidRDefault="0087700A" w:rsidP="005C558B">
            <w:pPr>
              <w:ind w:right="-250"/>
              <w:jc w:val="right"/>
              <w:rPr>
                <w:sz w:val="24"/>
                <w:szCs w:val="24"/>
              </w:rPr>
            </w:pPr>
            <w:r w:rsidRPr="00EE1560">
              <w:rPr>
                <w:sz w:val="24"/>
                <w:szCs w:val="24"/>
              </w:rPr>
              <w:t xml:space="preserve">Место нахождения:107076, </w:t>
            </w:r>
            <w:proofErr w:type="spellStart"/>
            <w:r w:rsidRPr="00EE1560">
              <w:rPr>
                <w:sz w:val="24"/>
                <w:szCs w:val="24"/>
              </w:rPr>
              <w:t>г</w:t>
            </w:r>
            <w:proofErr w:type="gramStart"/>
            <w:r w:rsidRPr="00EE1560">
              <w:rPr>
                <w:sz w:val="24"/>
                <w:szCs w:val="24"/>
              </w:rPr>
              <w:t>.М</w:t>
            </w:r>
            <w:proofErr w:type="gramEnd"/>
            <w:r w:rsidRPr="00EE1560">
              <w:rPr>
                <w:sz w:val="24"/>
                <w:szCs w:val="24"/>
              </w:rPr>
              <w:t>осква</w:t>
            </w:r>
            <w:proofErr w:type="spellEnd"/>
            <w:r w:rsidRPr="00EE1560">
              <w:rPr>
                <w:sz w:val="24"/>
                <w:szCs w:val="24"/>
              </w:rPr>
              <w:t xml:space="preserve">, </w:t>
            </w:r>
            <w:proofErr w:type="spellStart"/>
            <w:r w:rsidRPr="00EE1560">
              <w:rPr>
                <w:sz w:val="24"/>
                <w:szCs w:val="24"/>
              </w:rPr>
              <w:t>ул.Краснобогатырская</w:t>
            </w:r>
            <w:proofErr w:type="spellEnd"/>
            <w:r w:rsidRPr="00EE1560">
              <w:rPr>
                <w:sz w:val="24"/>
                <w:szCs w:val="24"/>
              </w:rPr>
              <w:t xml:space="preserve">, д.2,стр.2,пом.533 </w:t>
            </w:r>
          </w:p>
          <w:p w14:paraId="175A2077" w14:textId="5067B3F2" w:rsidR="005C558B" w:rsidRPr="00EE1560" w:rsidRDefault="005C558B" w:rsidP="005C558B">
            <w:pPr>
              <w:jc w:val="right"/>
              <w:rPr>
                <w:sz w:val="24"/>
                <w:szCs w:val="24"/>
              </w:rPr>
            </w:pPr>
            <w:r w:rsidRPr="00EE1560">
              <w:rPr>
                <w:sz w:val="24"/>
                <w:szCs w:val="24"/>
              </w:rPr>
              <w:t>Почтовый адрес: 105094, г</w:t>
            </w:r>
            <w:proofErr w:type="gramStart"/>
            <w:r w:rsidRPr="00EE1560">
              <w:rPr>
                <w:sz w:val="24"/>
                <w:szCs w:val="24"/>
              </w:rPr>
              <w:t xml:space="preserve"> .</w:t>
            </w:r>
            <w:proofErr w:type="gramEnd"/>
            <w:r w:rsidRPr="00EE1560">
              <w:rPr>
                <w:sz w:val="24"/>
                <w:szCs w:val="24"/>
              </w:rPr>
              <w:t>Москва, а/я 8</w:t>
            </w:r>
          </w:p>
          <w:p w14:paraId="161C9109" w14:textId="139362F2" w:rsidR="0087700A" w:rsidRPr="00EE1560" w:rsidRDefault="0087700A" w:rsidP="005C558B">
            <w:pPr>
              <w:jc w:val="right"/>
              <w:rPr>
                <w:sz w:val="24"/>
                <w:szCs w:val="24"/>
              </w:rPr>
            </w:pPr>
            <w:r w:rsidRPr="00EE1560">
              <w:rPr>
                <w:sz w:val="24"/>
                <w:szCs w:val="24"/>
              </w:rPr>
              <w:t>тел./факс: (495) 988-76-67</w:t>
            </w:r>
          </w:p>
          <w:p w14:paraId="294FB17F" w14:textId="77777777" w:rsidR="0087700A" w:rsidRPr="00EE1560" w:rsidRDefault="0087700A" w:rsidP="005C558B">
            <w:pPr>
              <w:jc w:val="right"/>
              <w:rPr>
                <w:sz w:val="24"/>
                <w:szCs w:val="24"/>
              </w:rPr>
            </w:pPr>
            <w:r w:rsidRPr="00EE1560">
              <w:rPr>
                <w:sz w:val="24"/>
                <w:szCs w:val="24"/>
                <w:lang w:val="en-US"/>
              </w:rPr>
              <w:t>e</w:t>
            </w:r>
            <w:r w:rsidRPr="00EE1560">
              <w:rPr>
                <w:sz w:val="24"/>
                <w:szCs w:val="24"/>
              </w:rPr>
              <w:t>-</w:t>
            </w:r>
            <w:r w:rsidRPr="00EE1560">
              <w:rPr>
                <w:sz w:val="24"/>
                <w:szCs w:val="24"/>
                <w:lang w:val="en-US"/>
              </w:rPr>
              <w:t>mail</w:t>
            </w:r>
            <w:r w:rsidRPr="00EE1560">
              <w:rPr>
                <w:sz w:val="24"/>
                <w:szCs w:val="24"/>
              </w:rPr>
              <w:t xml:space="preserve">: </w:t>
            </w:r>
            <w:hyperlink r:id="rId12" w:history="1">
              <w:r w:rsidRPr="00EE1560">
                <w:rPr>
                  <w:sz w:val="24"/>
                  <w:szCs w:val="24"/>
                  <w:lang w:val="en-US"/>
                </w:rPr>
                <w:t>torg</w:t>
              </w:r>
              <w:r w:rsidRPr="00EE1560">
                <w:rPr>
                  <w:sz w:val="24"/>
                  <w:szCs w:val="24"/>
                </w:rPr>
                <w:t>@</w:t>
              </w:r>
              <w:proofErr w:type="spellStart"/>
              <w:r w:rsidRPr="00EE1560">
                <w:rPr>
                  <w:sz w:val="24"/>
                  <w:szCs w:val="24"/>
                  <w:lang w:val="en-US"/>
                </w:rPr>
                <w:t>vinar</w:t>
              </w:r>
              <w:proofErr w:type="spellEnd"/>
              <w:r w:rsidRPr="00EE1560">
                <w:rPr>
                  <w:sz w:val="24"/>
                  <w:szCs w:val="24"/>
                </w:rPr>
                <w:t>.</w:t>
              </w:r>
              <w:proofErr w:type="spellStart"/>
              <w:r w:rsidRPr="00EE1560">
                <w:rPr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1592B74" w14:textId="77777777" w:rsidR="0087700A" w:rsidRPr="00EE1560" w:rsidRDefault="0087700A" w:rsidP="005C558B">
            <w:pPr>
              <w:ind w:left="57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4E4E493" w14:textId="77777777" w:rsidR="0087700A" w:rsidRPr="00EE1560" w:rsidRDefault="0087700A" w:rsidP="00BB0AD4">
            <w:pPr>
              <w:ind w:left="57"/>
              <w:rPr>
                <w:color w:val="FF0000"/>
                <w:sz w:val="24"/>
                <w:szCs w:val="24"/>
              </w:rPr>
            </w:pPr>
          </w:p>
        </w:tc>
      </w:tr>
    </w:tbl>
    <w:p w14:paraId="3345B183" w14:textId="77777777" w:rsidR="0087700A" w:rsidRPr="00EE1560" w:rsidRDefault="0087700A" w:rsidP="0087700A">
      <w:pPr>
        <w:jc w:val="right"/>
        <w:rPr>
          <w:b/>
          <w:sz w:val="24"/>
          <w:szCs w:val="24"/>
        </w:rPr>
      </w:pPr>
    </w:p>
    <w:p w14:paraId="13B7AF2E" w14:textId="77777777" w:rsidR="0087700A" w:rsidRPr="00EE1560" w:rsidRDefault="0087700A" w:rsidP="0087700A">
      <w:pPr>
        <w:ind w:left="57"/>
        <w:jc w:val="center"/>
        <w:rPr>
          <w:b/>
          <w:bCs/>
          <w:sz w:val="24"/>
          <w:szCs w:val="24"/>
        </w:rPr>
      </w:pPr>
      <w:r w:rsidRPr="00EE1560">
        <w:rPr>
          <w:b/>
          <w:bCs/>
          <w:sz w:val="24"/>
          <w:szCs w:val="24"/>
        </w:rPr>
        <w:t>Жалоба на действия заказчика</w:t>
      </w:r>
    </w:p>
    <w:p w14:paraId="2D7B1977" w14:textId="77777777" w:rsidR="00127F96" w:rsidRPr="00EE1560" w:rsidRDefault="00127F96" w:rsidP="00127F96">
      <w:pPr>
        <w:pStyle w:val="ac"/>
        <w:jc w:val="both"/>
        <w:rPr>
          <w:sz w:val="24"/>
          <w:szCs w:val="24"/>
        </w:rPr>
      </w:pPr>
      <w:r w:rsidRPr="00EE1560">
        <w:rPr>
          <w:sz w:val="24"/>
          <w:szCs w:val="24"/>
        </w:rPr>
        <w:t xml:space="preserve">           На официальном сайте </w:t>
      </w:r>
      <w:hyperlink r:id="rId13" w:history="1">
        <w:r w:rsidRPr="00EE1560">
          <w:rPr>
            <w:sz w:val="24"/>
            <w:szCs w:val="24"/>
          </w:rPr>
          <w:t>www.zakupki.gov.ru</w:t>
        </w:r>
      </w:hyperlink>
      <w:r w:rsidRPr="00EE1560">
        <w:rPr>
          <w:sz w:val="24"/>
          <w:szCs w:val="24"/>
        </w:rPr>
        <w:t xml:space="preserve">   размещено уведомление о  проведении запроса котировок  за  №31807162338.</w:t>
      </w:r>
    </w:p>
    <w:p w14:paraId="668CA86B" w14:textId="77777777" w:rsidR="00127F96" w:rsidRPr="00EE1560" w:rsidRDefault="00127F96" w:rsidP="00127F96">
      <w:pPr>
        <w:pStyle w:val="ac"/>
        <w:jc w:val="both"/>
        <w:rPr>
          <w:sz w:val="24"/>
          <w:szCs w:val="24"/>
        </w:rPr>
      </w:pPr>
    </w:p>
    <w:p w14:paraId="3D2607EF" w14:textId="77777777" w:rsidR="00127F96" w:rsidRPr="00EE1560" w:rsidRDefault="00127F96" w:rsidP="00127F96">
      <w:pPr>
        <w:pStyle w:val="ac"/>
        <w:jc w:val="both"/>
        <w:rPr>
          <w:sz w:val="24"/>
          <w:szCs w:val="24"/>
        </w:rPr>
      </w:pPr>
      <w:r w:rsidRPr="00EE1560">
        <w:rPr>
          <w:sz w:val="24"/>
          <w:szCs w:val="24"/>
        </w:rPr>
        <w:t xml:space="preserve">           Наименование  запроса котировок: Поставка расходного материала для ЦСО.</w:t>
      </w:r>
    </w:p>
    <w:p w14:paraId="01F18523" w14:textId="2D54A0DE" w:rsidR="00127F96" w:rsidRPr="00EE1560" w:rsidRDefault="00EE1560" w:rsidP="00127F96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7F96" w:rsidRPr="00EE1560">
        <w:rPr>
          <w:sz w:val="24"/>
          <w:szCs w:val="24"/>
        </w:rPr>
        <w:t xml:space="preserve">          Начальная (максимальная) цена контракта 499607  рублей 89 коп</w:t>
      </w:r>
    </w:p>
    <w:p w14:paraId="28832111" w14:textId="22AC2191" w:rsidR="00127F96" w:rsidRPr="00EE1560" w:rsidRDefault="00EE1560" w:rsidP="00127F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7F96" w:rsidRPr="00EE1560">
        <w:rPr>
          <w:sz w:val="24"/>
          <w:szCs w:val="24"/>
        </w:rPr>
        <w:t xml:space="preserve">         Дата окончания срока подачи заявок на участие в </w:t>
      </w:r>
      <w:proofErr w:type="gramStart"/>
      <w:r w:rsidR="00127F96" w:rsidRPr="00EE1560">
        <w:rPr>
          <w:sz w:val="24"/>
          <w:szCs w:val="24"/>
        </w:rPr>
        <w:t>Запросе</w:t>
      </w:r>
      <w:proofErr w:type="gramEnd"/>
      <w:r w:rsidR="00127F96" w:rsidRPr="00EE1560">
        <w:rPr>
          <w:sz w:val="24"/>
          <w:szCs w:val="24"/>
        </w:rPr>
        <w:t xml:space="preserve"> котировок:  23.11.2018 г.  17:00  </w:t>
      </w:r>
    </w:p>
    <w:p w14:paraId="499855E7" w14:textId="03B2E153" w:rsidR="00127F96" w:rsidRPr="00EE1560" w:rsidRDefault="00127F96" w:rsidP="00127F96">
      <w:pPr>
        <w:pStyle w:val="11"/>
        <w:autoSpaceDE w:val="0"/>
        <w:autoSpaceDN w:val="0"/>
        <w:adjustRightInd w:val="0"/>
        <w:jc w:val="both"/>
        <w:rPr>
          <w:szCs w:val="24"/>
        </w:rPr>
      </w:pPr>
      <w:r w:rsidRPr="00EE1560">
        <w:rPr>
          <w:szCs w:val="24"/>
        </w:rPr>
        <w:t xml:space="preserve">       </w:t>
      </w:r>
      <w:r w:rsidR="00EE1560">
        <w:rPr>
          <w:szCs w:val="24"/>
        </w:rPr>
        <w:t xml:space="preserve">    </w:t>
      </w:r>
      <w:r w:rsidRPr="00EE1560">
        <w:rPr>
          <w:szCs w:val="24"/>
        </w:rPr>
        <w:t xml:space="preserve">Дата вскрытия конвертов с заявками на участие в </w:t>
      </w:r>
      <w:proofErr w:type="gramStart"/>
      <w:r w:rsidRPr="00EE1560">
        <w:rPr>
          <w:szCs w:val="24"/>
        </w:rPr>
        <w:t>Запросе</w:t>
      </w:r>
      <w:proofErr w:type="gramEnd"/>
      <w:r w:rsidRPr="00EE1560">
        <w:rPr>
          <w:szCs w:val="24"/>
        </w:rPr>
        <w:t xml:space="preserve"> котировок:  26.11.2018 г.  11:00   </w:t>
      </w:r>
    </w:p>
    <w:p w14:paraId="742458C1" w14:textId="77777777" w:rsidR="00127F96" w:rsidRPr="00EE1560" w:rsidRDefault="00127F96" w:rsidP="00127F96">
      <w:pPr>
        <w:pStyle w:val="11"/>
        <w:autoSpaceDE w:val="0"/>
        <w:autoSpaceDN w:val="0"/>
        <w:adjustRightInd w:val="0"/>
        <w:jc w:val="both"/>
        <w:rPr>
          <w:szCs w:val="24"/>
        </w:rPr>
      </w:pPr>
      <w:r w:rsidRPr="00EE1560">
        <w:rPr>
          <w:szCs w:val="24"/>
        </w:rPr>
        <w:t xml:space="preserve">   </w:t>
      </w:r>
    </w:p>
    <w:p w14:paraId="316DDC26" w14:textId="4BD2D73C" w:rsidR="00127F96" w:rsidRPr="00EE1560" w:rsidRDefault="00127F96" w:rsidP="00127F96">
      <w:pPr>
        <w:pStyle w:val="ac"/>
        <w:jc w:val="both"/>
        <w:rPr>
          <w:sz w:val="24"/>
          <w:szCs w:val="24"/>
        </w:rPr>
      </w:pPr>
      <w:r w:rsidRPr="00EE1560">
        <w:rPr>
          <w:sz w:val="24"/>
          <w:szCs w:val="24"/>
        </w:rPr>
        <w:t xml:space="preserve">          </w:t>
      </w:r>
      <w:r w:rsidRPr="00EE1560">
        <w:rPr>
          <w:b/>
          <w:sz w:val="24"/>
          <w:szCs w:val="24"/>
        </w:rPr>
        <w:t>Обжалуемые действия:</w:t>
      </w:r>
      <w:r w:rsidRPr="00EE1560">
        <w:rPr>
          <w:sz w:val="24"/>
          <w:szCs w:val="24"/>
        </w:rPr>
        <w:t xml:space="preserve"> Техническая часть документации запроса котировок   в нарушение  норм Федерального закона от 18.07.2011 N 223-ФЗ (ред. от 05.04.2016) "О закупках товаров, работ, услуг отдельными видами  юридических лиц.</w:t>
      </w:r>
    </w:p>
    <w:p w14:paraId="72980358" w14:textId="77777777" w:rsidR="00127F96" w:rsidRPr="00EE1560" w:rsidRDefault="00127F96" w:rsidP="00127F96">
      <w:pPr>
        <w:pStyle w:val="ac"/>
        <w:jc w:val="both"/>
        <w:rPr>
          <w:sz w:val="24"/>
          <w:szCs w:val="24"/>
        </w:rPr>
      </w:pPr>
    </w:p>
    <w:p w14:paraId="386B987D" w14:textId="03AC22DB" w:rsidR="00127F96" w:rsidRPr="00EE1560" w:rsidRDefault="00127F96" w:rsidP="00127F96">
      <w:pPr>
        <w:pStyle w:val="ac"/>
        <w:jc w:val="both"/>
        <w:rPr>
          <w:sz w:val="24"/>
          <w:szCs w:val="24"/>
        </w:rPr>
      </w:pPr>
      <w:r w:rsidRPr="00EE1560">
        <w:rPr>
          <w:sz w:val="24"/>
          <w:szCs w:val="24"/>
        </w:rPr>
        <w:t xml:space="preserve">           Доводы жалобы:</w:t>
      </w:r>
    </w:p>
    <w:p w14:paraId="1C1BD923" w14:textId="75636E54" w:rsidR="00127F96" w:rsidRPr="00EE1560" w:rsidRDefault="00127F96" w:rsidP="00127F96">
      <w:pPr>
        <w:rPr>
          <w:sz w:val="24"/>
          <w:szCs w:val="24"/>
        </w:rPr>
      </w:pPr>
      <w:r w:rsidRPr="00EE1560">
        <w:rPr>
          <w:sz w:val="24"/>
          <w:szCs w:val="24"/>
        </w:rPr>
        <w:t xml:space="preserve">            Согласно ч.1 ст.2  Федерального закона от 18.07.2011 N 223-ФЗ (ред. от 05.04.2016) "О закупках товаров, работ, услуг отдельными видами  юридических лиц» при закупке товаров заказчики руководствуются Конституцией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</w:t>
      </w:r>
      <w:r w:rsidRPr="00EE1560">
        <w:rPr>
          <w:sz w:val="24"/>
          <w:szCs w:val="24"/>
        </w:rPr>
        <w:lastRenderedPageBreak/>
        <w:t>соответствии с ними и правовыми актами, регламентирующими правила закупки (положение о закупке).</w:t>
      </w:r>
    </w:p>
    <w:p w14:paraId="7365C6BD" w14:textId="77777777" w:rsidR="00127F96" w:rsidRPr="00EE1560" w:rsidRDefault="00127F96" w:rsidP="00127F96">
      <w:pPr>
        <w:ind w:firstLine="708"/>
        <w:rPr>
          <w:sz w:val="24"/>
          <w:szCs w:val="24"/>
        </w:rPr>
      </w:pPr>
      <w:r w:rsidRPr="00EE1560">
        <w:rPr>
          <w:sz w:val="24"/>
          <w:szCs w:val="24"/>
        </w:rPr>
        <w:t xml:space="preserve">Проводимая закупка, согласно извещению, осуществлялась в электронной форме при использовании электронной торговой площадки </w:t>
      </w:r>
      <w:proofErr w:type="spellStart"/>
      <w:r w:rsidRPr="00EE1560">
        <w:rPr>
          <w:sz w:val="24"/>
          <w:szCs w:val="24"/>
          <w:lang w:val="en-US"/>
        </w:rPr>
        <w:t>zakupki</w:t>
      </w:r>
      <w:proofErr w:type="spellEnd"/>
      <w:r w:rsidRPr="00EE1560">
        <w:rPr>
          <w:sz w:val="24"/>
          <w:szCs w:val="24"/>
        </w:rPr>
        <w:t>.</w:t>
      </w:r>
      <w:proofErr w:type="spellStart"/>
      <w:r w:rsidRPr="00EE1560">
        <w:rPr>
          <w:sz w:val="24"/>
          <w:szCs w:val="24"/>
          <w:lang w:val="en-US"/>
        </w:rPr>
        <w:t>gov</w:t>
      </w:r>
      <w:proofErr w:type="spellEnd"/>
      <w:r w:rsidRPr="00EE1560">
        <w:rPr>
          <w:sz w:val="24"/>
          <w:szCs w:val="24"/>
        </w:rPr>
        <w:t>.</w:t>
      </w:r>
      <w:proofErr w:type="spellStart"/>
      <w:r w:rsidRPr="00EE1560">
        <w:rPr>
          <w:sz w:val="24"/>
          <w:szCs w:val="24"/>
          <w:lang w:val="en-US"/>
        </w:rPr>
        <w:t>ru</w:t>
      </w:r>
      <w:proofErr w:type="spellEnd"/>
      <w:r w:rsidRPr="00EE1560">
        <w:rPr>
          <w:sz w:val="24"/>
          <w:szCs w:val="24"/>
        </w:rPr>
        <w:t>.</w:t>
      </w:r>
    </w:p>
    <w:p w14:paraId="22863540" w14:textId="77777777" w:rsidR="00127F96" w:rsidRPr="00EE1560" w:rsidRDefault="00127F96" w:rsidP="00127F96">
      <w:pPr>
        <w:ind w:firstLine="708"/>
        <w:rPr>
          <w:sz w:val="24"/>
          <w:szCs w:val="24"/>
        </w:rPr>
      </w:pPr>
    </w:p>
    <w:p w14:paraId="7CB3CDDC" w14:textId="4ADC384A" w:rsidR="00127F96" w:rsidRPr="00EE1560" w:rsidRDefault="00127F96" w:rsidP="00127F96">
      <w:pPr>
        <w:tabs>
          <w:tab w:val="left" w:pos="-851"/>
        </w:tabs>
        <w:ind w:firstLine="709"/>
        <w:jc w:val="both"/>
        <w:rPr>
          <w:sz w:val="24"/>
          <w:szCs w:val="24"/>
        </w:rPr>
      </w:pPr>
      <w:r w:rsidRPr="00EE1560">
        <w:rPr>
          <w:sz w:val="24"/>
          <w:szCs w:val="24"/>
        </w:rPr>
        <w:t>В соответствии с п.10,16 Технического задания  на поставку  расходного материала для ЦСО Заказчиком заявлено</w:t>
      </w:r>
      <w:r w:rsidR="00EE1560">
        <w:rPr>
          <w:sz w:val="24"/>
          <w:szCs w:val="24"/>
        </w:rPr>
        <w:t>:</w:t>
      </w:r>
    </w:p>
    <w:p w14:paraId="1AE8A6C6" w14:textId="574A3322" w:rsidR="00127F96" w:rsidRPr="00EE1560" w:rsidRDefault="00127F96" w:rsidP="00127F96">
      <w:pPr>
        <w:tabs>
          <w:tab w:val="left" w:pos="-851"/>
        </w:tabs>
        <w:ind w:firstLine="709"/>
        <w:jc w:val="both"/>
        <w:rPr>
          <w:color w:val="000000"/>
          <w:sz w:val="24"/>
          <w:szCs w:val="24"/>
        </w:rPr>
      </w:pPr>
      <w:r w:rsidRPr="00EE1560">
        <w:rPr>
          <w:color w:val="000000"/>
          <w:sz w:val="24"/>
          <w:szCs w:val="24"/>
        </w:rPr>
        <w:t xml:space="preserve">Пакет </w:t>
      </w:r>
      <w:proofErr w:type="spellStart"/>
      <w:r w:rsidRPr="00EE1560">
        <w:rPr>
          <w:color w:val="000000"/>
          <w:sz w:val="24"/>
          <w:szCs w:val="24"/>
        </w:rPr>
        <w:t>самозапечатывающийся</w:t>
      </w:r>
      <w:proofErr w:type="spellEnd"/>
      <w:r w:rsidRPr="00EE1560">
        <w:rPr>
          <w:color w:val="000000"/>
          <w:sz w:val="24"/>
          <w:szCs w:val="24"/>
        </w:rPr>
        <w:t xml:space="preserve"> предназначен для хранения инструментов перед очисткой</w:t>
      </w:r>
    </w:p>
    <w:p w14:paraId="549895AA" w14:textId="7CB26D53" w:rsidR="00127F96" w:rsidRPr="00EE1560" w:rsidRDefault="00127F96" w:rsidP="00127F96">
      <w:pPr>
        <w:tabs>
          <w:tab w:val="left" w:pos="-851"/>
        </w:tabs>
        <w:ind w:firstLine="709"/>
        <w:jc w:val="both"/>
        <w:rPr>
          <w:color w:val="000000"/>
          <w:sz w:val="24"/>
          <w:szCs w:val="24"/>
        </w:rPr>
      </w:pPr>
      <w:r w:rsidRPr="00EE1560">
        <w:rPr>
          <w:color w:val="000000"/>
          <w:sz w:val="24"/>
          <w:szCs w:val="24"/>
        </w:rPr>
        <w:t xml:space="preserve">Пакеты комбинированные плоские </w:t>
      </w:r>
      <w:proofErr w:type="spellStart"/>
      <w:r w:rsidRPr="00EE1560">
        <w:rPr>
          <w:color w:val="000000"/>
          <w:sz w:val="24"/>
          <w:szCs w:val="24"/>
        </w:rPr>
        <w:t>самозапечатывающиеся</w:t>
      </w:r>
      <w:proofErr w:type="spellEnd"/>
    </w:p>
    <w:p w14:paraId="33A9D90A" w14:textId="1EC0E631" w:rsidR="00127F96" w:rsidRDefault="00127F96" w:rsidP="00127F96">
      <w:pPr>
        <w:tabs>
          <w:tab w:val="left" w:pos="-851"/>
        </w:tabs>
        <w:ind w:firstLine="709"/>
        <w:jc w:val="both"/>
        <w:rPr>
          <w:sz w:val="24"/>
          <w:szCs w:val="24"/>
        </w:rPr>
      </w:pPr>
      <w:r w:rsidRPr="00EE1560">
        <w:rPr>
          <w:sz w:val="24"/>
          <w:szCs w:val="24"/>
        </w:rPr>
        <w:t xml:space="preserve">По заявленный характеристикам данный товар  </w:t>
      </w:r>
      <w:proofErr w:type="gramStart"/>
      <w:r w:rsidRPr="00EE1560">
        <w:rPr>
          <w:sz w:val="24"/>
          <w:szCs w:val="24"/>
        </w:rPr>
        <w:t>производится и поставляетс</w:t>
      </w:r>
      <w:r w:rsidR="00EE1560">
        <w:rPr>
          <w:sz w:val="24"/>
          <w:szCs w:val="24"/>
        </w:rPr>
        <w:t>я</w:t>
      </w:r>
      <w:proofErr w:type="gramEnd"/>
      <w:r w:rsidRPr="00EE1560">
        <w:rPr>
          <w:sz w:val="24"/>
          <w:szCs w:val="24"/>
        </w:rPr>
        <w:t xml:space="preserve"> единственным производителем «ДГМ </w:t>
      </w:r>
      <w:proofErr w:type="spellStart"/>
      <w:r w:rsidRPr="00EE1560">
        <w:rPr>
          <w:sz w:val="24"/>
          <w:szCs w:val="24"/>
        </w:rPr>
        <w:t>Фарма</w:t>
      </w:r>
      <w:proofErr w:type="spellEnd"/>
      <w:r w:rsidRPr="00EE1560">
        <w:rPr>
          <w:sz w:val="24"/>
          <w:szCs w:val="24"/>
        </w:rPr>
        <w:t xml:space="preserve">-Аппарате </w:t>
      </w:r>
      <w:proofErr w:type="spellStart"/>
      <w:r w:rsidRPr="00EE1560">
        <w:rPr>
          <w:sz w:val="24"/>
          <w:szCs w:val="24"/>
        </w:rPr>
        <w:t>Хандель</w:t>
      </w:r>
      <w:proofErr w:type="spellEnd"/>
      <w:r w:rsidRPr="00EE1560">
        <w:rPr>
          <w:sz w:val="24"/>
          <w:szCs w:val="24"/>
        </w:rPr>
        <w:t xml:space="preserve"> АГ»  Швейцария</w:t>
      </w:r>
      <w:r w:rsidR="00EE1560">
        <w:rPr>
          <w:sz w:val="24"/>
          <w:szCs w:val="24"/>
        </w:rPr>
        <w:t xml:space="preserve"> либо его дилерами, а также отсутствует в свободной продаже</w:t>
      </w:r>
      <w:r w:rsidRPr="00EE1560">
        <w:rPr>
          <w:sz w:val="24"/>
          <w:szCs w:val="24"/>
        </w:rPr>
        <w:t>.</w:t>
      </w:r>
    </w:p>
    <w:p w14:paraId="694B9F58" w14:textId="152CDFFE" w:rsidR="00EE1560" w:rsidRDefault="00EE1560" w:rsidP="00127F96">
      <w:pPr>
        <w:tabs>
          <w:tab w:val="left" w:pos="-851"/>
        </w:tabs>
        <w:ind w:firstLine="709"/>
        <w:jc w:val="both"/>
        <w:rPr>
          <w:sz w:val="24"/>
          <w:szCs w:val="24"/>
        </w:rPr>
      </w:pPr>
    </w:p>
    <w:p w14:paraId="2911126A" w14:textId="2CB05B13" w:rsidR="00EE1560" w:rsidRPr="002C4576" w:rsidRDefault="00EE1560" w:rsidP="00EE15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C4576">
        <w:rPr>
          <w:sz w:val="24"/>
          <w:szCs w:val="24"/>
        </w:rPr>
        <w:t>Заказчик вправе самостоятельно определять объект закупок,  поскольку  именно он формирует свою потребность и вправе рассчитывать на ее  удовлетворение.</w:t>
      </w:r>
    </w:p>
    <w:p w14:paraId="0EFC27A1" w14:textId="77777777" w:rsidR="00EE1560" w:rsidRPr="002C4576" w:rsidRDefault="00EE1560" w:rsidP="00EE15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C4576">
        <w:rPr>
          <w:sz w:val="24"/>
          <w:szCs w:val="24"/>
        </w:rPr>
        <w:t>В то же время описание объекта закупки должно носить объективный характер, быть мотивированным и не ограничивать конкуренцию.</w:t>
      </w:r>
    </w:p>
    <w:p w14:paraId="7A890B06" w14:textId="77777777" w:rsidR="00EE1560" w:rsidRPr="002C4576" w:rsidRDefault="00EE1560" w:rsidP="00EE1560">
      <w:pPr>
        <w:jc w:val="both"/>
        <w:rPr>
          <w:b/>
          <w:sz w:val="24"/>
          <w:szCs w:val="24"/>
          <w:u w:val="single"/>
        </w:rPr>
      </w:pPr>
    </w:p>
    <w:p w14:paraId="7678E694" w14:textId="043F55D2" w:rsidR="00EE1560" w:rsidRPr="002C4576" w:rsidRDefault="00EE1560" w:rsidP="00EE15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C4576">
        <w:rPr>
          <w:sz w:val="24"/>
          <w:szCs w:val="24"/>
        </w:rPr>
        <w:t xml:space="preserve">Следовательно,  Заказчик  имеет возможность  закупить  товар,   отсутствующий в свободной продаже,  отдельным лотом от  товара, который  </w:t>
      </w:r>
      <w:proofErr w:type="gramStart"/>
      <w:r w:rsidRPr="002C4576">
        <w:rPr>
          <w:sz w:val="24"/>
          <w:szCs w:val="24"/>
        </w:rPr>
        <w:t>находится в свободной продаже и может</w:t>
      </w:r>
      <w:proofErr w:type="gramEnd"/>
      <w:r w:rsidRPr="002C4576">
        <w:rPr>
          <w:sz w:val="24"/>
          <w:szCs w:val="24"/>
        </w:rPr>
        <w:t xml:space="preserve"> быть  поставлен неограниченным количеством лиц.</w:t>
      </w:r>
    </w:p>
    <w:p w14:paraId="7599D1C3" w14:textId="77777777" w:rsidR="00EE1560" w:rsidRPr="00EE1560" w:rsidRDefault="00EE1560" w:rsidP="00127F96">
      <w:pPr>
        <w:tabs>
          <w:tab w:val="left" w:pos="-851"/>
        </w:tabs>
        <w:ind w:firstLine="709"/>
        <w:jc w:val="both"/>
        <w:rPr>
          <w:sz w:val="24"/>
          <w:szCs w:val="24"/>
        </w:rPr>
      </w:pPr>
    </w:p>
    <w:p w14:paraId="15F82A94" w14:textId="0CCC02F4" w:rsidR="00127F96" w:rsidRPr="00EE1560" w:rsidRDefault="00127F96" w:rsidP="00127F96">
      <w:pPr>
        <w:pStyle w:val="ac"/>
        <w:jc w:val="both"/>
        <w:rPr>
          <w:bCs/>
          <w:sz w:val="24"/>
          <w:szCs w:val="24"/>
        </w:rPr>
      </w:pPr>
      <w:r w:rsidRPr="00EE1560">
        <w:rPr>
          <w:sz w:val="24"/>
          <w:szCs w:val="24"/>
        </w:rPr>
        <w:t xml:space="preserve">          </w:t>
      </w:r>
      <w:r w:rsidR="00EE1560">
        <w:rPr>
          <w:sz w:val="24"/>
          <w:szCs w:val="24"/>
        </w:rPr>
        <w:t xml:space="preserve"> </w:t>
      </w:r>
      <w:r w:rsidRPr="00EE1560">
        <w:rPr>
          <w:bCs/>
          <w:sz w:val="24"/>
          <w:szCs w:val="24"/>
        </w:rPr>
        <w:t>В    соответствии с  пунктом 2 части 1 статьи 17 Федерального закона от 26.07.2006 N 135-ФЗ «О защите конкуренции» запрещается создание участнику торгов преимущественных условий участия в торгах.</w:t>
      </w:r>
    </w:p>
    <w:p w14:paraId="6C86305A" w14:textId="0999FDD2" w:rsidR="00127F96" w:rsidRPr="00EE1560" w:rsidRDefault="00127F96" w:rsidP="00127F96">
      <w:pPr>
        <w:pStyle w:val="ac"/>
        <w:jc w:val="both"/>
        <w:rPr>
          <w:bCs/>
          <w:sz w:val="24"/>
          <w:szCs w:val="24"/>
        </w:rPr>
      </w:pPr>
      <w:r w:rsidRPr="00EE1560">
        <w:rPr>
          <w:sz w:val="24"/>
          <w:szCs w:val="24"/>
        </w:rPr>
        <w:t xml:space="preserve">         </w:t>
      </w:r>
      <w:r w:rsidR="00EE1560">
        <w:rPr>
          <w:sz w:val="24"/>
          <w:szCs w:val="24"/>
        </w:rPr>
        <w:t xml:space="preserve"> </w:t>
      </w:r>
      <w:r w:rsidRPr="00EE1560">
        <w:rPr>
          <w:color w:val="000000"/>
          <w:sz w:val="24"/>
          <w:szCs w:val="24"/>
        </w:rPr>
        <w:t>В соответствии с п. 3 ч. 1 ст. 17 Федерального закона № 135-ФЗ от 26.07.2013 "О защите конкуренции"  при проведении торгов, запроса котировок цен на товары запрещаются действия, которые приводят или могут привести к недопущению, ограничению или устранению конкуренции.</w:t>
      </w:r>
    </w:p>
    <w:p w14:paraId="368D6C74" w14:textId="77777777" w:rsidR="00EE1560" w:rsidRDefault="00127F96" w:rsidP="00EE1560">
      <w:pPr>
        <w:pStyle w:val="ac"/>
        <w:jc w:val="both"/>
        <w:rPr>
          <w:sz w:val="24"/>
          <w:szCs w:val="24"/>
        </w:rPr>
      </w:pPr>
      <w:r w:rsidRPr="00EE1560">
        <w:rPr>
          <w:sz w:val="24"/>
          <w:szCs w:val="24"/>
        </w:rPr>
        <w:t xml:space="preserve">          </w:t>
      </w:r>
    </w:p>
    <w:p w14:paraId="759C0F3D" w14:textId="4D4B9F08" w:rsidR="00127F96" w:rsidRPr="00EE1560" w:rsidRDefault="00127F96" w:rsidP="00EE1560">
      <w:pPr>
        <w:pStyle w:val="ac"/>
        <w:jc w:val="both"/>
        <w:rPr>
          <w:b/>
          <w:sz w:val="24"/>
          <w:szCs w:val="24"/>
        </w:rPr>
      </w:pPr>
      <w:r w:rsidRPr="00EE1560">
        <w:rPr>
          <w:sz w:val="24"/>
          <w:szCs w:val="24"/>
        </w:rPr>
        <w:t xml:space="preserve"> </w:t>
      </w:r>
      <w:r w:rsidR="00EE1560">
        <w:rPr>
          <w:sz w:val="24"/>
          <w:szCs w:val="24"/>
        </w:rPr>
        <w:t xml:space="preserve">            </w:t>
      </w:r>
      <w:r w:rsidRPr="00EE1560">
        <w:rPr>
          <w:b/>
          <w:sz w:val="24"/>
          <w:szCs w:val="24"/>
        </w:rPr>
        <w:t>Исходя из изложенного, в соответствии со ст. ст. 17, 18.1, 23 Федерального закона   от 26.07. 2006 № 135-ФЗ   просим:</w:t>
      </w:r>
    </w:p>
    <w:p w14:paraId="7F0189B9" w14:textId="77777777" w:rsidR="00127F96" w:rsidRPr="00EE1560" w:rsidRDefault="00127F96" w:rsidP="00127F96">
      <w:pPr>
        <w:ind w:left="57" w:firstLine="567"/>
        <w:rPr>
          <w:sz w:val="24"/>
          <w:szCs w:val="24"/>
        </w:rPr>
      </w:pPr>
      <w:r w:rsidRPr="00EE1560">
        <w:rPr>
          <w:sz w:val="24"/>
          <w:szCs w:val="24"/>
        </w:rPr>
        <w:t>1.Признать жалобу обоснованной.</w:t>
      </w:r>
    </w:p>
    <w:p w14:paraId="790D7411" w14:textId="77777777" w:rsidR="00127F96" w:rsidRPr="00EE1560" w:rsidRDefault="00127F96" w:rsidP="00127F96">
      <w:pPr>
        <w:ind w:left="57" w:firstLine="567"/>
        <w:jc w:val="both"/>
        <w:rPr>
          <w:sz w:val="24"/>
          <w:szCs w:val="24"/>
        </w:rPr>
      </w:pPr>
      <w:r w:rsidRPr="00EE1560">
        <w:rPr>
          <w:sz w:val="24"/>
          <w:szCs w:val="24"/>
        </w:rPr>
        <w:t>2. Признать Заказчика нарушившим  Федеральный закон от 18.07.2011 N 223-ФЗ  "О закупках товаров, работ, услуг отдельными видами  юридических лиц»,  Федеральный закон  от 26.07.2006 N 135-ФЗ «О защите конкуренции».</w:t>
      </w:r>
    </w:p>
    <w:p w14:paraId="142AA5BE" w14:textId="77777777" w:rsidR="00127F96" w:rsidRPr="00EE1560" w:rsidRDefault="00127F96" w:rsidP="00127F96">
      <w:pPr>
        <w:ind w:left="57" w:firstLine="567"/>
        <w:rPr>
          <w:sz w:val="24"/>
          <w:szCs w:val="24"/>
        </w:rPr>
      </w:pPr>
      <w:r w:rsidRPr="00EE1560">
        <w:rPr>
          <w:sz w:val="24"/>
          <w:szCs w:val="24"/>
        </w:rPr>
        <w:t>3.Выдать Заказчику предписание:</w:t>
      </w:r>
    </w:p>
    <w:p w14:paraId="43251D59" w14:textId="215A0607" w:rsidR="00127F96" w:rsidRPr="00EE1560" w:rsidRDefault="00127F96" w:rsidP="00127F96">
      <w:pPr>
        <w:ind w:left="57" w:firstLine="567"/>
        <w:jc w:val="both"/>
        <w:rPr>
          <w:sz w:val="24"/>
          <w:szCs w:val="24"/>
        </w:rPr>
      </w:pPr>
      <w:r w:rsidRPr="00EE1560">
        <w:rPr>
          <w:sz w:val="24"/>
          <w:szCs w:val="24"/>
        </w:rPr>
        <w:t>3.1. О   проведении запроса котировок  в отношении товара,  указанного  в п.10,16 Технического задания, как отдельной позиции.</w:t>
      </w:r>
    </w:p>
    <w:p w14:paraId="01E3C96F" w14:textId="77777777" w:rsidR="00127F96" w:rsidRPr="00EE1560" w:rsidRDefault="00127F96" w:rsidP="00127F96">
      <w:pPr>
        <w:ind w:left="57" w:firstLine="567"/>
        <w:rPr>
          <w:sz w:val="24"/>
          <w:szCs w:val="24"/>
        </w:rPr>
      </w:pPr>
      <w:r w:rsidRPr="00EE1560">
        <w:rPr>
          <w:sz w:val="24"/>
          <w:szCs w:val="24"/>
        </w:rPr>
        <w:t>3.3. Об устранении нарушений законодательства.</w:t>
      </w:r>
    </w:p>
    <w:p w14:paraId="1AB36298" w14:textId="77777777" w:rsidR="00127F96" w:rsidRPr="00EE1560" w:rsidRDefault="00127F96" w:rsidP="00127F96">
      <w:pPr>
        <w:ind w:left="57" w:firstLine="567"/>
        <w:rPr>
          <w:sz w:val="24"/>
          <w:szCs w:val="24"/>
        </w:rPr>
      </w:pPr>
    </w:p>
    <w:p w14:paraId="79C58C3F" w14:textId="77777777" w:rsidR="00E60615" w:rsidRPr="00EE1560" w:rsidRDefault="00E60615" w:rsidP="00E60615">
      <w:pPr>
        <w:ind w:left="57"/>
        <w:rPr>
          <w:i/>
          <w:sz w:val="24"/>
          <w:szCs w:val="24"/>
        </w:rPr>
      </w:pPr>
      <w:r w:rsidRPr="00EE1560">
        <w:rPr>
          <w:i/>
          <w:sz w:val="24"/>
          <w:szCs w:val="24"/>
        </w:rPr>
        <w:t>Приложения:</w:t>
      </w:r>
    </w:p>
    <w:p w14:paraId="2AA244B3" w14:textId="77777777" w:rsidR="00E60615" w:rsidRPr="00EE1560" w:rsidRDefault="00E60615" w:rsidP="00E60615">
      <w:pPr>
        <w:ind w:left="57"/>
        <w:rPr>
          <w:sz w:val="24"/>
          <w:szCs w:val="24"/>
        </w:rPr>
      </w:pPr>
      <w:r w:rsidRPr="00EE1560">
        <w:rPr>
          <w:sz w:val="24"/>
          <w:szCs w:val="24"/>
        </w:rPr>
        <w:t>1.Копия документов, подтверждающих полномочия генерального директора (Решение, приказ).</w:t>
      </w:r>
    </w:p>
    <w:p w14:paraId="2E324B97" w14:textId="77777777" w:rsidR="00E60615" w:rsidRPr="00EE1560" w:rsidRDefault="00E60615" w:rsidP="00E60615">
      <w:pPr>
        <w:pStyle w:val="2"/>
        <w:spacing w:after="0" w:line="240" w:lineRule="auto"/>
        <w:ind w:left="57"/>
        <w:rPr>
          <w:sz w:val="24"/>
          <w:szCs w:val="24"/>
        </w:rPr>
      </w:pPr>
      <w:r w:rsidRPr="00EE1560">
        <w:rPr>
          <w:sz w:val="24"/>
          <w:szCs w:val="24"/>
        </w:rPr>
        <w:t xml:space="preserve">2. Документация об аукционе. </w:t>
      </w:r>
    </w:p>
    <w:p w14:paraId="5A8A9B0C" w14:textId="77777777" w:rsidR="00E60615" w:rsidRPr="00EE1560" w:rsidRDefault="00E60615" w:rsidP="00E60615">
      <w:pPr>
        <w:ind w:left="57"/>
        <w:rPr>
          <w:sz w:val="24"/>
          <w:szCs w:val="24"/>
        </w:rPr>
      </w:pPr>
    </w:p>
    <w:p w14:paraId="126B083C" w14:textId="77777777" w:rsidR="00E60615" w:rsidRPr="00EE1560" w:rsidRDefault="00E60615" w:rsidP="00E60615">
      <w:pPr>
        <w:ind w:left="57"/>
        <w:rPr>
          <w:sz w:val="24"/>
          <w:szCs w:val="24"/>
        </w:rPr>
      </w:pPr>
      <w:r w:rsidRPr="00EE1560">
        <w:rPr>
          <w:sz w:val="24"/>
          <w:szCs w:val="24"/>
        </w:rPr>
        <w:t>Просим рассмотреть нашу жалобу в наше отсутствие.</w:t>
      </w:r>
    </w:p>
    <w:p w14:paraId="2F27965A" w14:textId="77777777" w:rsidR="00E60615" w:rsidRPr="00EE1560" w:rsidRDefault="00E60615" w:rsidP="00E60615">
      <w:pPr>
        <w:ind w:left="57"/>
        <w:rPr>
          <w:sz w:val="24"/>
          <w:szCs w:val="24"/>
        </w:rPr>
      </w:pPr>
    </w:p>
    <w:p w14:paraId="1CBFC926" w14:textId="77777777" w:rsidR="00E60615" w:rsidRPr="00EE1560" w:rsidRDefault="00E60615" w:rsidP="00E60615">
      <w:pPr>
        <w:ind w:left="57"/>
        <w:rPr>
          <w:sz w:val="24"/>
          <w:szCs w:val="24"/>
        </w:rPr>
      </w:pPr>
      <w:r w:rsidRPr="00EE1560">
        <w:rPr>
          <w:sz w:val="24"/>
          <w:szCs w:val="24"/>
        </w:rPr>
        <w:t>Генеральный директор</w:t>
      </w:r>
    </w:p>
    <w:p w14:paraId="0494711A" w14:textId="77777777" w:rsidR="00E60615" w:rsidRPr="00EE1560" w:rsidRDefault="00E60615" w:rsidP="00E60615">
      <w:pPr>
        <w:ind w:left="57"/>
        <w:rPr>
          <w:sz w:val="24"/>
          <w:szCs w:val="24"/>
        </w:rPr>
      </w:pPr>
      <w:r w:rsidRPr="00EE1560">
        <w:rPr>
          <w:sz w:val="24"/>
          <w:szCs w:val="24"/>
        </w:rPr>
        <w:t xml:space="preserve">ООО «ТД «ВИНАР-М»  </w:t>
      </w:r>
      <w:r w:rsidRPr="00EE1560">
        <w:rPr>
          <w:sz w:val="24"/>
          <w:szCs w:val="24"/>
        </w:rPr>
        <w:tab/>
      </w:r>
      <w:r w:rsidRPr="00EE1560">
        <w:rPr>
          <w:sz w:val="24"/>
          <w:szCs w:val="24"/>
        </w:rPr>
        <w:tab/>
      </w:r>
      <w:r w:rsidRPr="00EE1560">
        <w:rPr>
          <w:sz w:val="24"/>
          <w:szCs w:val="24"/>
        </w:rPr>
        <w:tab/>
      </w:r>
      <w:r w:rsidRPr="00EE1560">
        <w:rPr>
          <w:sz w:val="24"/>
          <w:szCs w:val="24"/>
        </w:rPr>
        <w:tab/>
      </w:r>
      <w:r w:rsidRPr="00EE1560">
        <w:rPr>
          <w:sz w:val="24"/>
          <w:szCs w:val="24"/>
        </w:rPr>
        <w:tab/>
      </w:r>
      <w:r w:rsidRPr="00EE1560">
        <w:rPr>
          <w:sz w:val="24"/>
          <w:szCs w:val="24"/>
        </w:rPr>
        <w:tab/>
      </w:r>
      <w:r w:rsidRPr="00EE1560">
        <w:rPr>
          <w:sz w:val="24"/>
          <w:szCs w:val="24"/>
        </w:rPr>
        <w:tab/>
        <w:t>Берёза А.А.</w:t>
      </w:r>
    </w:p>
    <w:p w14:paraId="4DC3B20F" w14:textId="77777777" w:rsidR="00E60615" w:rsidRPr="00EE1560" w:rsidRDefault="00E60615" w:rsidP="00E60615">
      <w:pPr>
        <w:ind w:left="57"/>
        <w:rPr>
          <w:sz w:val="24"/>
          <w:szCs w:val="24"/>
        </w:rPr>
      </w:pPr>
    </w:p>
    <w:p w14:paraId="6792CB74" w14:textId="77777777" w:rsidR="00E60615" w:rsidRPr="00EE1560" w:rsidRDefault="00E60615" w:rsidP="00E60615">
      <w:pPr>
        <w:widowControl w:val="0"/>
        <w:autoSpaceDE w:val="0"/>
        <w:autoSpaceDN w:val="0"/>
        <w:adjustRightInd w:val="0"/>
        <w:ind w:left="57"/>
        <w:rPr>
          <w:color w:val="000000"/>
          <w:sz w:val="24"/>
          <w:szCs w:val="24"/>
        </w:rPr>
      </w:pPr>
      <w:r w:rsidRPr="00EE1560">
        <w:rPr>
          <w:color w:val="000000"/>
          <w:sz w:val="24"/>
          <w:szCs w:val="24"/>
        </w:rPr>
        <w:t xml:space="preserve"> Заверяю правильность всех данных, указанных в жалобе и прилагаемых документах</w:t>
      </w:r>
    </w:p>
    <w:p w14:paraId="05941176" w14:textId="77777777" w:rsidR="00E60615" w:rsidRPr="00EE1560" w:rsidRDefault="00E60615" w:rsidP="00E60615">
      <w:pPr>
        <w:widowControl w:val="0"/>
        <w:autoSpaceDE w:val="0"/>
        <w:autoSpaceDN w:val="0"/>
        <w:adjustRightInd w:val="0"/>
        <w:ind w:left="57"/>
        <w:rPr>
          <w:color w:val="000000"/>
          <w:sz w:val="24"/>
          <w:szCs w:val="24"/>
        </w:rPr>
      </w:pPr>
    </w:p>
    <w:p w14:paraId="1C6E9A0F" w14:textId="77777777" w:rsidR="00E60615" w:rsidRPr="00EE1560" w:rsidRDefault="00E60615" w:rsidP="00E60615">
      <w:pPr>
        <w:widowControl w:val="0"/>
        <w:autoSpaceDE w:val="0"/>
        <w:autoSpaceDN w:val="0"/>
        <w:adjustRightInd w:val="0"/>
        <w:ind w:left="57"/>
        <w:rPr>
          <w:sz w:val="24"/>
          <w:szCs w:val="24"/>
        </w:rPr>
      </w:pPr>
      <w:r w:rsidRPr="00EE1560">
        <w:rPr>
          <w:sz w:val="24"/>
          <w:szCs w:val="24"/>
        </w:rPr>
        <w:t xml:space="preserve">Генеральный директор </w:t>
      </w:r>
    </w:p>
    <w:p w14:paraId="66575C41" w14:textId="24F736E3" w:rsidR="0087700A" w:rsidRPr="00EE1560" w:rsidRDefault="00E60615" w:rsidP="00EE1560">
      <w:pPr>
        <w:rPr>
          <w:sz w:val="24"/>
          <w:szCs w:val="24"/>
        </w:rPr>
      </w:pPr>
      <w:r w:rsidRPr="00EE1560">
        <w:rPr>
          <w:sz w:val="24"/>
          <w:szCs w:val="24"/>
        </w:rPr>
        <w:t xml:space="preserve"> ООО «ТД «ВИНАР-М»  </w:t>
      </w:r>
      <w:r w:rsidRPr="00EE1560">
        <w:rPr>
          <w:sz w:val="24"/>
          <w:szCs w:val="24"/>
        </w:rPr>
        <w:tab/>
      </w:r>
      <w:r w:rsidRPr="00EE1560">
        <w:rPr>
          <w:sz w:val="24"/>
          <w:szCs w:val="24"/>
        </w:rPr>
        <w:tab/>
      </w:r>
      <w:r w:rsidRPr="00EE1560">
        <w:rPr>
          <w:sz w:val="24"/>
          <w:szCs w:val="24"/>
        </w:rPr>
        <w:tab/>
        <w:t xml:space="preserve">                    Берёза А.А.</w:t>
      </w:r>
      <w:permEnd w:id="1144150220"/>
    </w:p>
    <w:sectPr w:rsidR="0087700A" w:rsidRPr="00EE1560" w:rsidSect="00D97744">
      <w:headerReference w:type="first" r:id="rId14"/>
      <w:pgSz w:w="11906" w:h="16838" w:code="9"/>
      <w:pgMar w:top="993" w:right="851" w:bottom="709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5D6E8" w14:textId="77777777" w:rsidR="00AC777E" w:rsidRDefault="00AC777E" w:rsidP="00506A1F">
      <w:r>
        <w:separator/>
      </w:r>
    </w:p>
  </w:endnote>
  <w:endnote w:type="continuationSeparator" w:id="0">
    <w:p w14:paraId="0F536366" w14:textId="77777777" w:rsidR="00AC777E" w:rsidRDefault="00AC777E" w:rsidP="0050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xlinePro-Medium">
    <w:altName w:val="DaxlinePro-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778BE" w14:textId="77777777" w:rsidR="00AC777E" w:rsidRDefault="00AC777E" w:rsidP="00506A1F">
      <w:r>
        <w:separator/>
      </w:r>
    </w:p>
  </w:footnote>
  <w:footnote w:type="continuationSeparator" w:id="0">
    <w:p w14:paraId="34C65171" w14:textId="77777777" w:rsidR="00AC777E" w:rsidRDefault="00AC777E" w:rsidP="00506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A755A" w14:textId="77777777" w:rsidR="00E83896" w:rsidRDefault="00E83896" w:rsidP="00E83896">
    <w:pPr>
      <w:pStyle w:val="a7"/>
      <w:ind w:left="142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BE2F78" wp14:editId="702FFE02">
              <wp:simplePos x="0" y="0"/>
              <wp:positionH relativeFrom="column">
                <wp:posOffset>2766695</wp:posOffset>
              </wp:positionH>
              <wp:positionV relativeFrom="paragraph">
                <wp:posOffset>-14605</wp:posOffset>
              </wp:positionV>
              <wp:extent cx="3496945" cy="931545"/>
              <wp:effectExtent l="0" t="0" r="0" b="0"/>
              <wp:wrapSquare wrapText="bothSides"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6945" cy="931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B6C4A" w14:textId="77777777" w:rsidR="00E83896" w:rsidRPr="002F1A2E" w:rsidRDefault="00E83896" w:rsidP="00E83896">
                          <w:pPr>
                            <w:spacing w:line="180" w:lineRule="exact"/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 w:rsidRPr="002F1A2E">
                            <w:rPr>
                              <w:color w:val="000000"/>
                            </w:rPr>
                            <w:t>Общество с ограниченной ответственностью</w:t>
                          </w:r>
                          <w:r w:rsidRPr="002F1A2E">
                            <w:rPr>
                              <w:b/>
                              <w:color w:val="000000"/>
                            </w:rPr>
                            <w:t xml:space="preserve"> </w:t>
                          </w:r>
                        </w:p>
                        <w:p w14:paraId="69FE7970" w14:textId="77777777" w:rsidR="00E83896" w:rsidRPr="002F1A2E" w:rsidRDefault="00E83896" w:rsidP="00E83896">
                          <w:pPr>
                            <w:spacing w:line="180" w:lineRule="exact"/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 w:rsidRPr="002F1A2E">
                            <w:rPr>
                              <w:b/>
                              <w:color w:val="000000"/>
                            </w:rPr>
                            <w:t>“ТОРГОВЫЙ ДОМ “ВИНАР-М”</w:t>
                          </w:r>
                        </w:p>
                        <w:p w14:paraId="2ADEAD0A" w14:textId="77777777" w:rsidR="00E83896" w:rsidRPr="002F1A2E" w:rsidRDefault="00E83896" w:rsidP="00E83896">
                          <w:pPr>
                            <w:spacing w:line="180" w:lineRule="exact"/>
                            <w:jc w:val="center"/>
                            <w:rPr>
                              <w:color w:val="000000"/>
                            </w:rPr>
                          </w:pPr>
                          <w:proofErr w:type="spellStart"/>
                          <w:r w:rsidRPr="002F1A2E">
                            <w:rPr>
                              <w:color w:val="000000"/>
                            </w:rPr>
                            <w:t>Юр.адрес</w:t>
                          </w:r>
                          <w:proofErr w:type="spellEnd"/>
                          <w:r w:rsidRPr="002F1A2E">
                            <w:rPr>
                              <w:color w:val="000000"/>
                            </w:rPr>
                            <w:t xml:space="preserve">: 107564, </w:t>
                          </w:r>
                          <w:proofErr w:type="spellStart"/>
                          <w:r w:rsidRPr="002F1A2E">
                            <w:rPr>
                              <w:color w:val="000000"/>
                            </w:rPr>
                            <w:t>г</w:t>
                          </w:r>
                          <w:proofErr w:type="gramStart"/>
                          <w:r w:rsidRPr="002F1A2E">
                            <w:rPr>
                              <w:color w:val="000000"/>
                            </w:rPr>
                            <w:t>.М</w:t>
                          </w:r>
                          <w:proofErr w:type="gramEnd"/>
                          <w:r w:rsidRPr="002F1A2E">
                            <w:rPr>
                              <w:color w:val="000000"/>
                            </w:rPr>
                            <w:t>осква</w:t>
                          </w:r>
                          <w:proofErr w:type="spellEnd"/>
                          <w:r w:rsidRPr="002F1A2E">
                            <w:rPr>
                              <w:color w:val="000000"/>
                            </w:rPr>
                            <w:t xml:space="preserve">, </w:t>
                          </w:r>
                          <w:proofErr w:type="spellStart"/>
                          <w:r w:rsidRPr="002F1A2E">
                            <w:rPr>
                              <w:color w:val="000000"/>
                            </w:rPr>
                            <w:t>ул.Краснобогатырская</w:t>
                          </w:r>
                          <w:proofErr w:type="spellEnd"/>
                          <w:r w:rsidRPr="002F1A2E">
                            <w:rPr>
                              <w:color w:val="000000"/>
                            </w:rPr>
                            <w:t>, д.2,</w:t>
                          </w:r>
                        </w:p>
                        <w:p w14:paraId="5822730F" w14:textId="77777777" w:rsidR="00E83896" w:rsidRPr="002F1A2E" w:rsidRDefault="00E83896" w:rsidP="00E83896">
                          <w:pPr>
                            <w:spacing w:line="180" w:lineRule="exact"/>
                            <w:jc w:val="center"/>
                            <w:rPr>
                              <w:color w:val="000000"/>
                            </w:rPr>
                          </w:pPr>
                          <w:r w:rsidRPr="002F1A2E">
                            <w:rPr>
                              <w:color w:val="000000"/>
                            </w:rPr>
                            <w:t>стр.2, пом.53</w:t>
                          </w:r>
                        </w:p>
                        <w:p w14:paraId="06EDBC05" w14:textId="088630E2" w:rsidR="00E83896" w:rsidRPr="002F1A2E" w:rsidRDefault="00A806D2" w:rsidP="00E83896">
                          <w:pPr>
                            <w:spacing w:line="180" w:lineRule="exact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Для писем: 105094, Москва, а/я 8</w:t>
                          </w:r>
                        </w:p>
                        <w:p w14:paraId="647B2E10" w14:textId="77777777" w:rsidR="00E83896" w:rsidRPr="002F1A2E" w:rsidRDefault="00E83896" w:rsidP="00E83896">
                          <w:pPr>
                            <w:spacing w:line="180" w:lineRule="exact"/>
                            <w:jc w:val="center"/>
                            <w:rPr>
                              <w:color w:val="000000"/>
                            </w:rPr>
                          </w:pPr>
                          <w:r w:rsidRPr="002F1A2E">
                            <w:rPr>
                              <w:color w:val="000000"/>
                            </w:rPr>
                            <w:t>тел./факс: +7(495) 988-76</w:t>
                          </w:r>
                          <w:r w:rsidRPr="00E83896">
                            <w:rPr>
                              <w:color w:val="000000"/>
                            </w:rPr>
                            <w:t>-</w:t>
                          </w:r>
                          <w:r w:rsidRPr="002F1A2E">
                            <w:rPr>
                              <w:color w:val="000000"/>
                            </w:rPr>
                            <w:t xml:space="preserve">67 </w:t>
                          </w:r>
                        </w:p>
                        <w:p w14:paraId="46E8CEA3" w14:textId="77777777" w:rsidR="00E83896" w:rsidRPr="002F1A2E" w:rsidRDefault="00E83896" w:rsidP="00E83896">
                          <w:pPr>
                            <w:spacing w:line="180" w:lineRule="exact"/>
                            <w:jc w:val="center"/>
                            <w:rPr>
                              <w:color w:val="000000"/>
                            </w:rPr>
                          </w:pPr>
                          <w:r w:rsidRPr="002F1A2E">
                            <w:rPr>
                              <w:color w:val="000000"/>
                              <w:lang w:val="en-US"/>
                            </w:rPr>
                            <w:t>http</w:t>
                          </w:r>
                          <w:r w:rsidRPr="002F1A2E">
                            <w:rPr>
                              <w:color w:val="000000"/>
                            </w:rPr>
                            <w:t>:\\</w:t>
                          </w:r>
                          <w:hyperlink r:id="rId1" w:history="1">
                            <w:r w:rsidRPr="002F1A2E">
                              <w:rPr>
                                <w:rStyle w:val="a6"/>
                                <w:color w:val="000000"/>
                                <w:u w:val="none"/>
                              </w:rPr>
                              <w:t>www.vinar.ru</w:t>
                            </w:r>
                          </w:hyperlink>
                          <w:r w:rsidRPr="002F1A2E">
                            <w:rPr>
                              <w:color w:val="000000"/>
                            </w:rPr>
                            <w:tab/>
                          </w:r>
                          <w:r w:rsidRPr="002F1A2E">
                            <w:rPr>
                              <w:color w:val="000000"/>
                              <w:lang w:val="en-US"/>
                            </w:rPr>
                            <w:t>e</w:t>
                          </w:r>
                          <w:r w:rsidRPr="002F1A2E">
                            <w:rPr>
                              <w:color w:val="000000"/>
                            </w:rPr>
                            <w:t>-</w:t>
                          </w:r>
                          <w:r w:rsidRPr="002F1A2E">
                            <w:rPr>
                              <w:color w:val="000000"/>
                              <w:lang w:val="en-US"/>
                            </w:rPr>
                            <w:t>mail</w:t>
                          </w:r>
                          <w:r w:rsidRPr="002F1A2E">
                            <w:rPr>
                              <w:color w:val="000000"/>
                            </w:rPr>
                            <w:t xml:space="preserve">: </w:t>
                          </w:r>
                          <w:proofErr w:type="spellStart"/>
                          <w:r w:rsidRPr="002F1A2E">
                            <w:rPr>
                              <w:color w:val="000000"/>
                              <w:lang w:val="en-US"/>
                            </w:rPr>
                            <w:t>vinar</w:t>
                          </w:r>
                          <w:proofErr w:type="spellEnd"/>
                          <w:r w:rsidRPr="002F1A2E">
                            <w:rPr>
                              <w:color w:val="000000"/>
                            </w:rPr>
                            <w:t>@</w:t>
                          </w:r>
                          <w:proofErr w:type="spellStart"/>
                          <w:r w:rsidRPr="002F1A2E">
                            <w:rPr>
                              <w:color w:val="000000"/>
                              <w:lang w:val="en-US"/>
                            </w:rPr>
                            <w:t>vinar</w:t>
                          </w:r>
                          <w:proofErr w:type="spellEnd"/>
                          <w:r w:rsidRPr="002F1A2E">
                            <w:rPr>
                              <w:color w:val="000000"/>
                            </w:rPr>
                            <w:t>.</w:t>
                          </w:r>
                          <w:proofErr w:type="spellStart"/>
                          <w:r w:rsidRPr="002F1A2E">
                            <w:rPr>
                              <w:color w:val="000000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9BE2F7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217.85pt;margin-top:-1.15pt;width:275.35pt;height:7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/IJtAIAALk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" filled="f" stroked="f">
              <v:textbox>
                <w:txbxContent>
                  <w:p w14:paraId="617B6C4A" w14:textId="77777777" w:rsidR="00E83896" w:rsidRPr="002F1A2E" w:rsidRDefault="00E83896" w:rsidP="00E83896">
                    <w:pPr>
                      <w:spacing w:line="180" w:lineRule="exact"/>
                      <w:jc w:val="center"/>
                      <w:rPr>
                        <w:b/>
                        <w:color w:val="000000"/>
                      </w:rPr>
                    </w:pPr>
                    <w:r w:rsidRPr="002F1A2E">
                      <w:rPr>
                        <w:color w:val="000000"/>
                      </w:rPr>
                      <w:t>Общество с ограниченной ответственностью</w:t>
                    </w:r>
                    <w:r w:rsidRPr="002F1A2E">
                      <w:rPr>
                        <w:b/>
                        <w:color w:val="000000"/>
                      </w:rPr>
                      <w:t xml:space="preserve"> </w:t>
                    </w:r>
                  </w:p>
                  <w:p w14:paraId="69FE7970" w14:textId="77777777" w:rsidR="00E83896" w:rsidRPr="002F1A2E" w:rsidRDefault="00E83896" w:rsidP="00E83896">
                    <w:pPr>
                      <w:spacing w:line="180" w:lineRule="exact"/>
                      <w:jc w:val="center"/>
                      <w:rPr>
                        <w:b/>
                        <w:color w:val="000000"/>
                      </w:rPr>
                    </w:pPr>
                    <w:r w:rsidRPr="002F1A2E">
                      <w:rPr>
                        <w:b/>
                        <w:color w:val="000000"/>
                      </w:rPr>
                      <w:t>“ТОРГОВЫЙ ДОМ “ВИНАР-М”</w:t>
                    </w:r>
                  </w:p>
                  <w:p w14:paraId="2ADEAD0A" w14:textId="77777777" w:rsidR="00E83896" w:rsidRPr="002F1A2E" w:rsidRDefault="00E83896" w:rsidP="00E83896">
                    <w:pPr>
                      <w:spacing w:line="180" w:lineRule="exact"/>
                      <w:jc w:val="center"/>
                      <w:rPr>
                        <w:color w:val="000000"/>
                      </w:rPr>
                    </w:pPr>
                    <w:proofErr w:type="spellStart"/>
                    <w:proofErr w:type="gramStart"/>
                    <w:r w:rsidRPr="002F1A2E">
                      <w:rPr>
                        <w:color w:val="000000"/>
                      </w:rPr>
                      <w:t>Юр.адрес</w:t>
                    </w:r>
                    <w:proofErr w:type="spellEnd"/>
                    <w:proofErr w:type="gramEnd"/>
                    <w:r w:rsidRPr="002F1A2E">
                      <w:rPr>
                        <w:color w:val="000000"/>
                      </w:rPr>
                      <w:t xml:space="preserve">: 107564, </w:t>
                    </w:r>
                    <w:proofErr w:type="spellStart"/>
                    <w:r w:rsidRPr="002F1A2E">
                      <w:rPr>
                        <w:color w:val="000000"/>
                      </w:rPr>
                      <w:t>г.Москва</w:t>
                    </w:r>
                    <w:proofErr w:type="spellEnd"/>
                    <w:r w:rsidRPr="002F1A2E">
                      <w:rPr>
                        <w:color w:val="000000"/>
                      </w:rPr>
                      <w:t xml:space="preserve">, </w:t>
                    </w:r>
                    <w:proofErr w:type="spellStart"/>
                    <w:r w:rsidRPr="002F1A2E">
                      <w:rPr>
                        <w:color w:val="000000"/>
                      </w:rPr>
                      <w:t>ул.Краснобогатырская</w:t>
                    </w:r>
                    <w:proofErr w:type="spellEnd"/>
                    <w:r w:rsidRPr="002F1A2E">
                      <w:rPr>
                        <w:color w:val="000000"/>
                      </w:rPr>
                      <w:t>, д.2,</w:t>
                    </w:r>
                  </w:p>
                  <w:p w14:paraId="5822730F" w14:textId="77777777" w:rsidR="00E83896" w:rsidRPr="002F1A2E" w:rsidRDefault="00E83896" w:rsidP="00E83896">
                    <w:pPr>
                      <w:spacing w:line="180" w:lineRule="exact"/>
                      <w:jc w:val="center"/>
                      <w:rPr>
                        <w:color w:val="000000"/>
                      </w:rPr>
                    </w:pPr>
                    <w:r w:rsidRPr="002F1A2E">
                      <w:rPr>
                        <w:color w:val="000000"/>
                      </w:rPr>
                      <w:t>стр.2, пом.53</w:t>
                    </w:r>
                  </w:p>
                  <w:p w14:paraId="06EDBC05" w14:textId="088630E2" w:rsidR="00E83896" w:rsidRPr="002F1A2E" w:rsidRDefault="00A806D2" w:rsidP="00E83896">
                    <w:pPr>
                      <w:spacing w:line="180" w:lineRule="exact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Для писем: 105094, Москва, а/я 8</w:t>
                    </w:r>
                  </w:p>
                  <w:p w14:paraId="647B2E10" w14:textId="77777777" w:rsidR="00E83896" w:rsidRPr="002F1A2E" w:rsidRDefault="00E83896" w:rsidP="00E83896">
                    <w:pPr>
                      <w:spacing w:line="180" w:lineRule="exact"/>
                      <w:jc w:val="center"/>
                      <w:rPr>
                        <w:color w:val="000000"/>
                      </w:rPr>
                    </w:pPr>
                    <w:r w:rsidRPr="002F1A2E">
                      <w:rPr>
                        <w:color w:val="000000"/>
                      </w:rPr>
                      <w:t>тел./факс: +7(495) 988-76</w:t>
                    </w:r>
                    <w:r w:rsidRPr="00E83896">
                      <w:rPr>
                        <w:color w:val="000000"/>
                      </w:rPr>
                      <w:t>-</w:t>
                    </w:r>
                    <w:r w:rsidRPr="002F1A2E">
                      <w:rPr>
                        <w:color w:val="000000"/>
                      </w:rPr>
                      <w:t xml:space="preserve">67 </w:t>
                    </w:r>
                  </w:p>
                  <w:p w14:paraId="46E8CEA3" w14:textId="77777777" w:rsidR="00E83896" w:rsidRPr="002F1A2E" w:rsidRDefault="00E83896" w:rsidP="00E83896">
                    <w:pPr>
                      <w:spacing w:line="180" w:lineRule="exact"/>
                      <w:jc w:val="center"/>
                      <w:rPr>
                        <w:color w:val="000000"/>
                      </w:rPr>
                    </w:pPr>
                    <w:r w:rsidRPr="002F1A2E">
                      <w:rPr>
                        <w:color w:val="000000"/>
                        <w:lang w:val="en-US"/>
                      </w:rPr>
                      <w:t>http</w:t>
                    </w:r>
                    <w:r w:rsidRPr="002F1A2E">
                      <w:rPr>
                        <w:color w:val="000000"/>
                      </w:rPr>
                      <w:t>:\\</w:t>
                    </w:r>
                    <w:hyperlink r:id="rId2" w:history="1">
                      <w:r w:rsidRPr="002F1A2E">
                        <w:rPr>
                          <w:rStyle w:val="a6"/>
                          <w:color w:val="000000"/>
                          <w:u w:val="none"/>
                        </w:rPr>
                        <w:t>www.vinar.ru</w:t>
                      </w:r>
                    </w:hyperlink>
                    <w:r w:rsidRPr="002F1A2E">
                      <w:rPr>
                        <w:color w:val="000000"/>
                      </w:rPr>
                      <w:tab/>
                    </w:r>
                    <w:r w:rsidRPr="002F1A2E">
                      <w:rPr>
                        <w:color w:val="000000"/>
                        <w:lang w:val="en-US"/>
                      </w:rPr>
                      <w:t>e</w:t>
                    </w:r>
                    <w:r w:rsidRPr="002F1A2E">
                      <w:rPr>
                        <w:color w:val="000000"/>
                      </w:rPr>
                      <w:t>-</w:t>
                    </w:r>
                    <w:r w:rsidRPr="002F1A2E">
                      <w:rPr>
                        <w:color w:val="000000"/>
                        <w:lang w:val="en-US"/>
                      </w:rPr>
                      <w:t>mail</w:t>
                    </w:r>
                    <w:r w:rsidRPr="002F1A2E">
                      <w:rPr>
                        <w:color w:val="000000"/>
                      </w:rPr>
                      <w:t xml:space="preserve">: </w:t>
                    </w:r>
                    <w:proofErr w:type="spellStart"/>
                    <w:r w:rsidRPr="002F1A2E">
                      <w:rPr>
                        <w:color w:val="000000"/>
                        <w:lang w:val="en-US"/>
                      </w:rPr>
                      <w:t>vinar</w:t>
                    </w:r>
                    <w:proofErr w:type="spellEnd"/>
                    <w:r w:rsidRPr="002F1A2E">
                      <w:rPr>
                        <w:color w:val="000000"/>
                      </w:rPr>
                      <w:t>@</w:t>
                    </w:r>
                    <w:proofErr w:type="spellStart"/>
                    <w:r w:rsidRPr="002F1A2E">
                      <w:rPr>
                        <w:color w:val="000000"/>
                        <w:lang w:val="en-US"/>
                      </w:rPr>
                      <w:t>vinar</w:t>
                    </w:r>
                    <w:proofErr w:type="spellEnd"/>
                    <w:r w:rsidRPr="002F1A2E">
                      <w:rPr>
                        <w:color w:val="000000"/>
                      </w:rPr>
                      <w:t>.</w:t>
                    </w:r>
                    <w:proofErr w:type="spellStart"/>
                    <w:r w:rsidRPr="002F1A2E">
                      <w:rPr>
                        <w:color w:val="000000"/>
                        <w:lang w:val="en-US"/>
                      </w:rPr>
                      <w:t>ru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3096BF" wp14:editId="6F141F89">
              <wp:simplePos x="0" y="0"/>
              <wp:positionH relativeFrom="column">
                <wp:posOffset>-48895</wp:posOffset>
              </wp:positionH>
              <wp:positionV relativeFrom="paragraph">
                <wp:posOffset>12065</wp:posOffset>
              </wp:positionV>
              <wp:extent cx="2815590" cy="7899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5590" cy="789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19181" w14:textId="77777777" w:rsidR="00E83896" w:rsidRDefault="00E83896" w:rsidP="00E83896">
                          <w:pPr>
                            <w:pStyle w:val="1"/>
                            <w:jc w:val="center"/>
                            <w:rPr>
                              <w:b/>
                            </w:rPr>
                          </w:pPr>
                          <w:r>
                            <w:object w:dxaOrig="4145" w:dyaOrig="1100" w14:anchorId="1544796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207.25pt;height:55pt" o:ole="" fillcolor="window">
                                <v:imagedata r:id="rId3" o:title=""/>
                              </v:shape>
                              <o:OLEObject Type="Embed" ProgID="CorelDRAW.Graphic.10" ShapeID="_x0000_i1025" DrawAspect="Content" ObjectID="_1604415590" r:id="rId4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7C3096BF" id="Text Box 2" o:spid="_x0000_s1028" type="#_x0000_t202" style="position:absolute;left:0;text-align:left;margin-left:-3.85pt;margin-top:.95pt;width:221.7pt;height:62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3HMtgIAAL4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" filled="f" stroked="f">
              <v:textbox style="mso-fit-shape-to-text:t">
                <w:txbxContent>
                  <w:p w14:paraId="26B19181" w14:textId="77777777" w:rsidR="00E83896" w:rsidRDefault="00E83896" w:rsidP="00E83896">
                    <w:pPr>
                      <w:pStyle w:val="1"/>
                      <w:jc w:val="center"/>
                      <w:rPr>
                        <w:b/>
                      </w:rPr>
                    </w:pPr>
                    <w:r>
                      <w:object w:dxaOrig="4145" w:dyaOrig="1100" w14:anchorId="15447963">
                        <v:shape id="_x0000_i1026" type="#_x0000_t75" style="width:207.25pt;height:55pt" fillcolor="window">
                          <v:imagedata r:id="rId5" o:title=""/>
                        </v:shape>
                        <o:OLEObject Type="Embed" ProgID="CorelDRAW.Graphic.10" ShapeID="_x0000_i1026" DrawAspect="Content" ObjectID="_1604390886" r:id="rId6"/>
                      </w:object>
                    </w:r>
                  </w:p>
                </w:txbxContent>
              </v:textbox>
            </v:shape>
          </w:pict>
        </mc:Fallback>
      </mc:AlternateContent>
    </w:r>
  </w:p>
  <w:p w14:paraId="19B40C02" w14:textId="77777777" w:rsidR="00E83896" w:rsidRDefault="00E83896" w:rsidP="00E83896">
    <w:pPr>
      <w:pStyle w:val="a7"/>
      <w:ind w:left="142"/>
    </w:pPr>
  </w:p>
  <w:p w14:paraId="4FDFA3CD" w14:textId="77777777" w:rsidR="00E83896" w:rsidRDefault="00E83896" w:rsidP="00E83896">
    <w:pPr>
      <w:pStyle w:val="a7"/>
      <w:ind w:left="142"/>
    </w:pPr>
  </w:p>
  <w:p w14:paraId="291D2D38" w14:textId="77777777" w:rsidR="00E83896" w:rsidRDefault="00E83896" w:rsidP="00E83896">
    <w:pPr>
      <w:pStyle w:val="a7"/>
      <w:ind w:left="142"/>
    </w:pPr>
  </w:p>
  <w:p w14:paraId="4554B7DD" w14:textId="77777777" w:rsidR="00E83896" w:rsidRDefault="00E83896" w:rsidP="00E83896">
    <w:pPr>
      <w:pStyle w:val="a7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0AB83D" wp14:editId="204AE48A">
              <wp:simplePos x="0" y="0"/>
              <wp:positionH relativeFrom="page">
                <wp:posOffset>709295</wp:posOffset>
              </wp:positionH>
              <wp:positionV relativeFrom="paragraph">
                <wp:posOffset>287020</wp:posOffset>
              </wp:positionV>
              <wp:extent cx="6274435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4435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D0B8017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85pt,22.6pt" to="549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+7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" strokeweight="4pt"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2E36A8" wp14:editId="2BF3B189">
              <wp:simplePos x="0" y="0"/>
              <wp:positionH relativeFrom="page">
                <wp:posOffset>709295</wp:posOffset>
              </wp:positionH>
              <wp:positionV relativeFrom="paragraph">
                <wp:posOffset>352425</wp:posOffset>
              </wp:positionV>
              <wp:extent cx="6274435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44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EC2A4ED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85pt,27.75pt" to="549.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FhG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" strokeweight="2pt">
              <w10:wrap anchorx="page"/>
            </v:line>
          </w:pict>
        </mc:Fallback>
      </mc:AlternateContent>
    </w:r>
  </w:p>
  <w:p w14:paraId="31F2BD85" w14:textId="77777777" w:rsidR="00E83896" w:rsidRDefault="00E838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18B0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164157"/>
    <w:multiLevelType w:val="multilevel"/>
    <w:tmpl w:val="170C69F8"/>
    <w:lvl w:ilvl="0">
      <w:start w:val="1"/>
      <w:numFmt w:val="decimal"/>
      <w:pStyle w:val="a"/>
      <w:lvlText w:val="%1."/>
      <w:lvlJc w:val="center"/>
      <w:pPr>
        <w:tabs>
          <w:tab w:val="num" w:pos="648"/>
        </w:tabs>
        <w:ind w:left="0" w:firstLine="288"/>
      </w:pPr>
    </w:lvl>
    <w:lvl w:ilvl="1">
      <w:start w:val="1"/>
      <w:numFmt w:val="decimal"/>
      <w:pStyle w:val="a0"/>
      <w:lvlText w:val="%1.%2."/>
      <w:lvlJc w:val="left"/>
      <w:pPr>
        <w:tabs>
          <w:tab w:val="num" w:pos="927"/>
        </w:tabs>
        <w:ind w:left="-284" w:firstLine="851"/>
      </w:pPr>
      <w:rPr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1570353"/>
    <w:multiLevelType w:val="hybridMultilevel"/>
    <w:tmpl w:val="CE645360"/>
    <w:lvl w:ilvl="0" w:tplc="1DC6B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653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09037AB"/>
    <w:multiLevelType w:val="singleLevel"/>
    <w:tmpl w:val="DF1E15A2"/>
    <w:lvl w:ilvl="0">
      <w:start w:val="1"/>
      <w:numFmt w:val="bullet"/>
      <w:pStyle w:val="a1"/>
      <w:lvlText w:val="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77F376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9E"/>
    <w:rsid w:val="00071CFE"/>
    <w:rsid w:val="00076946"/>
    <w:rsid w:val="00091E37"/>
    <w:rsid w:val="000A0CCA"/>
    <w:rsid w:val="000A6BF7"/>
    <w:rsid w:val="000A73D7"/>
    <w:rsid w:val="000C1B13"/>
    <w:rsid w:val="000D0429"/>
    <w:rsid w:val="000E545D"/>
    <w:rsid w:val="000E6384"/>
    <w:rsid w:val="000F61D1"/>
    <w:rsid w:val="00110436"/>
    <w:rsid w:val="00111876"/>
    <w:rsid w:val="00112ADA"/>
    <w:rsid w:val="00127F96"/>
    <w:rsid w:val="00134FB4"/>
    <w:rsid w:val="00144F1B"/>
    <w:rsid w:val="00152DC5"/>
    <w:rsid w:val="00157AEA"/>
    <w:rsid w:val="00164926"/>
    <w:rsid w:val="0018030C"/>
    <w:rsid w:val="00195156"/>
    <w:rsid w:val="001B1E99"/>
    <w:rsid w:val="001B5204"/>
    <w:rsid w:val="001D7712"/>
    <w:rsid w:val="001E2056"/>
    <w:rsid w:val="001F1669"/>
    <w:rsid w:val="001F3B1C"/>
    <w:rsid w:val="00201E98"/>
    <w:rsid w:val="00202983"/>
    <w:rsid w:val="002101AA"/>
    <w:rsid w:val="002120B4"/>
    <w:rsid w:val="0021334C"/>
    <w:rsid w:val="00214590"/>
    <w:rsid w:val="00225ED7"/>
    <w:rsid w:val="00236142"/>
    <w:rsid w:val="00241215"/>
    <w:rsid w:val="00241C0A"/>
    <w:rsid w:val="002545BC"/>
    <w:rsid w:val="0025685A"/>
    <w:rsid w:val="00283138"/>
    <w:rsid w:val="002B2214"/>
    <w:rsid w:val="002B3AD5"/>
    <w:rsid w:val="002F1A2E"/>
    <w:rsid w:val="00310259"/>
    <w:rsid w:val="00315E2F"/>
    <w:rsid w:val="0032523C"/>
    <w:rsid w:val="003455E7"/>
    <w:rsid w:val="0035602F"/>
    <w:rsid w:val="00357773"/>
    <w:rsid w:val="003D504C"/>
    <w:rsid w:val="00403C2F"/>
    <w:rsid w:val="00414090"/>
    <w:rsid w:val="004204AF"/>
    <w:rsid w:val="00425B94"/>
    <w:rsid w:val="0045460A"/>
    <w:rsid w:val="00455AE8"/>
    <w:rsid w:val="00461C08"/>
    <w:rsid w:val="004636BA"/>
    <w:rsid w:val="004C7A4D"/>
    <w:rsid w:val="004F3E58"/>
    <w:rsid w:val="00506A1F"/>
    <w:rsid w:val="00522D33"/>
    <w:rsid w:val="005348C4"/>
    <w:rsid w:val="0053495A"/>
    <w:rsid w:val="00537335"/>
    <w:rsid w:val="0054735E"/>
    <w:rsid w:val="005746CC"/>
    <w:rsid w:val="0058487D"/>
    <w:rsid w:val="005940A7"/>
    <w:rsid w:val="005A020D"/>
    <w:rsid w:val="005C558B"/>
    <w:rsid w:val="005D29DE"/>
    <w:rsid w:val="005F0452"/>
    <w:rsid w:val="006017FE"/>
    <w:rsid w:val="00611587"/>
    <w:rsid w:val="0061389E"/>
    <w:rsid w:val="00614C30"/>
    <w:rsid w:val="00620398"/>
    <w:rsid w:val="0062789C"/>
    <w:rsid w:val="0063525A"/>
    <w:rsid w:val="006479F1"/>
    <w:rsid w:val="006628A8"/>
    <w:rsid w:val="006832BD"/>
    <w:rsid w:val="00685320"/>
    <w:rsid w:val="00697BBC"/>
    <w:rsid w:val="006B56BB"/>
    <w:rsid w:val="006B778D"/>
    <w:rsid w:val="006C48A9"/>
    <w:rsid w:val="006D235E"/>
    <w:rsid w:val="006E764F"/>
    <w:rsid w:val="00703D99"/>
    <w:rsid w:val="00733E75"/>
    <w:rsid w:val="00767F93"/>
    <w:rsid w:val="007839F3"/>
    <w:rsid w:val="00784484"/>
    <w:rsid w:val="007869C3"/>
    <w:rsid w:val="00787617"/>
    <w:rsid w:val="00791EF3"/>
    <w:rsid w:val="007A015B"/>
    <w:rsid w:val="007B0D43"/>
    <w:rsid w:val="007D1AD3"/>
    <w:rsid w:val="00802931"/>
    <w:rsid w:val="008062AD"/>
    <w:rsid w:val="008067ED"/>
    <w:rsid w:val="00811689"/>
    <w:rsid w:val="00832F7B"/>
    <w:rsid w:val="00836830"/>
    <w:rsid w:val="00851C79"/>
    <w:rsid w:val="0086159B"/>
    <w:rsid w:val="0087700A"/>
    <w:rsid w:val="0088470E"/>
    <w:rsid w:val="00897B12"/>
    <w:rsid w:val="008B649F"/>
    <w:rsid w:val="008D1611"/>
    <w:rsid w:val="008D7B1A"/>
    <w:rsid w:val="008F701B"/>
    <w:rsid w:val="008F7D01"/>
    <w:rsid w:val="00920694"/>
    <w:rsid w:val="009216D5"/>
    <w:rsid w:val="0092515B"/>
    <w:rsid w:val="00925C2D"/>
    <w:rsid w:val="00942853"/>
    <w:rsid w:val="009715C9"/>
    <w:rsid w:val="00974727"/>
    <w:rsid w:val="00994D69"/>
    <w:rsid w:val="009B11A7"/>
    <w:rsid w:val="009B7AE2"/>
    <w:rsid w:val="009D21B7"/>
    <w:rsid w:val="009F37A4"/>
    <w:rsid w:val="00A05944"/>
    <w:rsid w:val="00A05A5D"/>
    <w:rsid w:val="00A15A11"/>
    <w:rsid w:val="00A40F7B"/>
    <w:rsid w:val="00A65F07"/>
    <w:rsid w:val="00A72421"/>
    <w:rsid w:val="00A806D2"/>
    <w:rsid w:val="00AA7B4C"/>
    <w:rsid w:val="00AB6E3E"/>
    <w:rsid w:val="00AC777E"/>
    <w:rsid w:val="00AD0395"/>
    <w:rsid w:val="00B05343"/>
    <w:rsid w:val="00B208FB"/>
    <w:rsid w:val="00B24059"/>
    <w:rsid w:val="00B33126"/>
    <w:rsid w:val="00B415EC"/>
    <w:rsid w:val="00B425AE"/>
    <w:rsid w:val="00B501ED"/>
    <w:rsid w:val="00B51EB2"/>
    <w:rsid w:val="00B571E7"/>
    <w:rsid w:val="00B60060"/>
    <w:rsid w:val="00B648F6"/>
    <w:rsid w:val="00B71A6F"/>
    <w:rsid w:val="00B746E0"/>
    <w:rsid w:val="00B80AF4"/>
    <w:rsid w:val="00B874CF"/>
    <w:rsid w:val="00BA1AC6"/>
    <w:rsid w:val="00BA6EFB"/>
    <w:rsid w:val="00BC642B"/>
    <w:rsid w:val="00BC6C3B"/>
    <w:rsid w:val="00BD0C8C"/>
    <w:rsid w:val="00BE1F5D"/>
    <w:rsid w:val="00BE5A7A"/>
    <w:rsid w:val="00BF337B"/>
    <w:rsid w:val="00BF768B"/>
    <w:rsid w:val="00C000A0"/>
    <w:rsid w:val="00C118A1"/>
    <w:rsid w:val="00C214C8"/>
    <w:rsid w:val="00C93FE6"/>
    <w:rsid w:val="00C95A9B"/>
    <w:rsid w:val="00CB17A6"/>
    <w:rsid w:val="00CC0087"/>
    <w:rsid w:val="00CC5BFF"/>
    <w:rsid w:val="00CD427A"/>
    <w:rsid w:val="00CD5121"/>
    <w:rsid w:val="00CF42B0"/>
    <w:rsid w:val="00CF737D"/>
    <w:rsid w:val="00D01FEF"/>
    <w:rsid w:val="00D25DDB"/>
    <w:rsid w:val="00D26C6F"/>
    <w:rsid w:val="00D45212"/>
    <w:rsid w:val="00D5146D"/>
    <w:rsid w:val="00D554CD"/>
    <w:rsid w:val="00D56BA8"/>
    <w:rsid w:val="00D6404A"/>
    <w:rsid w:val="00D705BA"/>
    <w:rsid w:val="00D8164D"/>
    <w:rsid w:val="00D97744"/>
    <w:rsid w:val="00DD787D"/>
    <w:rsid w:val="00DE75C7"/>
    <w:rsid w:val="00DF7141"/>
    <w:rsid w:val="00E1558A"/>
    <w:rsid w:val="00E342E9"/>
    <w:rsid w:val="00E35DAD"/>
    <w:rsid w:val="00E3679E"/>
    <w:rsid w:val="00E60615"/>
    <w:rsid w:val="00E654FD"/>
    <w:rsid w:val="00E757A3"/>
    <w:rsid w:val="00E8134B"/>
    <w:rsid w:val="00E82F7D"/>
    <w:rsid w:val="00E83896"/>
    <w:rsid w:val="00EA53A8"/>
    <w:rsid w:val="00EB5A36"/>
    <w:rsid w:val="00ED1969"/>
    <w:rsid w:val="00ED7B93"/>
    <w:rsid w:val="00EE1560"/>
    <w:rsid w:val="00EE4794"/>
    <w:rsid w:val="00F0156C"/>
    <w:rsid w:val="00F43B30"/>
    <w:rsid w:val="00F5071E"/>
    <w:rsid w:val="00F51DC7"/>
    <w:rsid w:val="00F67B28"/>
    <w:rsid w:val="00F70F8C"/>
    <w:rsid w:val="00F73972"/>
    <w:rsid w:val="00F83403"/>
    <w:rsid w:val="00F83FE0"/>
    <w:rsid w:val="00F84988"/>
    <w:rsid w:val="00F85160"/>
    <w:rsid w:val="00FA364F"/>
    <w:rsid w:val="00FD473E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AFE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8134B"/>
  </w:style>
  <w:style w:type="paragraph" w:styleId="1">
    <w:name w:val="heading 1"/>
    <w:basedOn w:val="a2"/>
    <w:next w:val="a2"/>
    <w:link w:val="10"/>
    <w:qFormat/>
    <w:pPr>
      <w:keepNext/>
      <w:outlineLvl w:val="0"/>
    </w:pPr>
    <w:rPr>
      <w:sz w:val="32"/>
    </w:rPr>
  </w:style>
  <w:style w:type="paragraph" w:styleId="3">
    <w:name w:val="heading 3"/>
    <w:basedOn w:val="a2"/>
    <w:next w:val="a2"/>
    <w:link w:val="30"/>
    <w:semiHidden/>
    <w:unhideWhenUsed/>
    <w:qFormat/>
    <w:rsid w:val="00B415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С точкой"/>
    <w:basedOn w:val="a2"/>
    <w:autoRedefine/>
    <w:pPr>
      <w:widowControl w:val="0"/>
      <w:numPr>
        <w:numId w:val="4"/>
      </w:numPr>
      <w:spacing w:before="40" w:after="20" w:line="240" w:lineRule="exact"/>
      <w:jc w:val="both"/>
    </w:pPr>
    <w:rPr>
      <w:snapToGrid w:val="0"/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2"/>
    <w:link w:val="a8"/>
    <w:rsid w:val="001B5204"/>
    <w:pPr>
      <w:tabs>
        <w:tab w:val="center" w:pos="4677"/>
        <w:tab w:val="right" w:pos="9355"/>
      </w:tabs>
    </w:pPr>
  </w:style>
  <w:style w:type="paragraph" w:styleId="a9">
    <w:name w:val="footer"/>
    <w:basedOn w:val="a2"/>
    <w:rsid w:val="001B5204"/>
    <w:pPr>
      <w:tabs>
        <w:tab w:val="center" w:pos="4677"/>
        <w:tab w:val="right" w:pos="9355"/>
      </w:tabs>
    </w:pPr>
  </w:style>
  <w:style w:type="table" w:styleId="aa">
    <w:name w:val="Table Grid"/>
    <w:basedOn w:val="a4"/>
    <w:rsid w:val="001B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semiHidden/>
    <w:rsid w:val="0054735E"/>
    <w:rPr>
      <w:rFonts w:ascii="Tahoma" w:hAnsi="Tahoma" w:cs="Tahoma"/>
      <w:sz w:val="16"/>
      <w:szCs w:val="16"/>
    </w:rPr>
  </w:style>
  <w:style w:type="paragraph" w:customStyle="1" w:styleId="a">
    <w:name w:val="заголовок в договоре"/>
    <w:basedOn w:val="a2"/>
    <w:rsid w:val="00B71A6F"/>
    <w:pPr>
      <w:numPr>
        <w:numId w:val="7"/>
      </w:numPr>
      <w:tabs>
        <w:tab w:val="clear" w:pos="648"/>
        <w:tab w:val="num" w:pos="360"/>
      </w:tabs>
      <w:spacing w:before="240" w:after="120"/>
      <w:ind w:firstLine="0"/>
      <w:jc w:val="center"/>
    </w:pPr>
    <w:rPr>
      <w:rFonts w:eastAsia="Calibri"/>
      <w:b/>
      <w:bCs/>
      <w:sz w:val="24"/>
      <w:szCs w:val="24"/>
    </w:rPr>
  </w:style>
  <w:style w:type="paragraph" w:customStyle="1" w:styleId="a0">
    <w:name w:val="пункт договора"/>
    <w:basedOn w:val="a2"/>
    <w:rsid w:val="00B71A6F"/>
    <w:pPr>
      <w:numPr>
        <w:ilvl w:val="1"/>
        <w:numId w:val="7"/>
      </w:numPr>
      <w:tabs>
        <w:tab w:val="clear" w:pos="927"/>
        <w:tab w:val="num" w:pos="360"/>
      </w:tabs>
      <w:ind w:left="0" w:right="-766" w:firstLine="0"/>
      <w:jc w:val="both"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3"/>
    <w:link w:val="1"/>
    <w:rsid w:val="00E83896"/>
    <w:rPr>
      <w:sz w:val="32"/>
    </w:rPr>
  </w:style>
  <w:style w:type="character" w:customStyle="1" w:styleId="a8">
    <w:name w:val="Верхний колонтитул Знак"/>
    <w:basedOn w:val="a3"/>
    <w:link w:val="a7"/>
    <w:rsid w:val="00E83896"/>
  </w:style>
  <w:style w:type="paragraph" w:styleId="2">
    <w:name w:val="Body Text 2"/>
    <w:basedOn w:val="a2"/>
    <w:link w:val="20"/>
    <w:rsid w:val="0087700A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87700A"/>
  </w:style>
  <w:style w:type="paragraph" w:styleId="ac">
    <w:name w:val="No Spacing"/>
    <w:uiPriority w:val="1"/>
    <w:qFormat/>
    <w:rsid w:val="006C48A9"/>
  </w:style>
  <w:style w:type="character" w:customStyle="1" w:styleId="30">
    <w:name w:val="Заголовок 3 Знак"/>
    <w:basedOn w:val="a3"/>
    <w:link w:val="3"/>
    <w:semiHidden/>
    <w:rsid w:val="00B415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rmal (Web)"/>
    <w:basedOn w:val="a2"/>
    <w:uiPriority w:val="99"/>
    <w:unhideWhenUsed/>
    <w:rsid w:val="00B415EC"/>
    <w:pPr>
      <w:spacing w:after="225"/>
    </w:pPr>
    <w:rPr>
      <w:sz w:val="24"/>
      <w:szCs w:val="24"/>
    </w:rPr>
  </w:style>
  <w:style w:type="character" w:customStyle="1" w:styleId="date1">
    <w:name w:val="date1"/>
    <w:basedOn w:val="a3"/>
    <w:rsid w:val="00B415EC"/>
    <w:rPr>
      <w:color w:val="FFFFFF"/>
      <w:sz w:val="27"/>
      <w:szCs w:val="27"/>
      <w:shd w:val="clear" w:color="auto" w:fill="169BBA"/>
    </w:rPr>
  </w:style>
  <w:style w:type="character" w:customStyle="1" w:styleId="hcc">
    <w:name w:val="hcc"/>
    <w:basedOn w:val="a3"/>
    <w:rsid w:val="00B415EC"/>
  </w:style>
  <w:style w:type="paragraph" w:styleId="ae">
    <w:name w:val="List Paragraph"/>
    <w:basedOn w:val="a2"/>
    <w:qFormat/>
    <w:rsid w:val="00787617"/>
    <w:pPr>
      <w:ind w:left="720"/>
      <w:contextualSpacing/>
    </w:pPr>
  </w:style>
  <w:style w:type="character" w:customStyle="1" w:styleId="FontStyle22">
    <w:name w:val="Font Style22"/>
    <w:rsid w:val="005D29DE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Default">
    <w:name w:val="Default"/>
    <w:qFormat/>
    <w:rsid w:val="00461C08"/>
    <w:pPr>
      <w:autoSpaceDE w:val="0"/>
      <w:autoSpaceDN w:val="0"/>
      <w:adjustRightInd w:val="0"/>
    </w:pPr>
    <w:rPr>
      <w:rFonts w:ascii="DaxlinePro-Medium" w:eastAsia="Calibri" w:hAnsi="DaxlinePro-Medium" w:cs="DaxlinePro-Medium"/>
      <w:color w:val="000000"/>
      <w:sz w:val="24"/>
      <w:szCs w:val="24"/>
      <w:lang w:eastAsia="en-US"/>
    </w:rPr>
  </w:style>
  <w:style w:type="paragraph" w:customStyle="1" w:styleId="parametervalue">
    <w:name w:val="parametervalue"/>
    <w:basedOn w:val="a2"/>
    <w:rsid w:val="00E60615"/>
    <w:pPr>
      <w:spacing w:before="100" w:beforeAutospacing="1" w:after="100" w:afterAutospacing="1"/>
    </w:pPr>
    <w:rPr>
      <w:sz w:val="24"/>
      <w:szCs w:val="24"/>
    </w:rPr>
  </w:style>
  <w:style w:type="paragraph" w:styleId="af">
    <w:name w:val="Title"/>
    <w:aliases w:val="Çàãîëîâîê,Caaieiaie,Caaieiaie Знак Знак Знак,Caaieiaie Знак Знак Знак Знак Знак,Çàãîëîâîê1,Caaieiaie1,Caaieiaie Знак Знак Знак1,Знак Знак Знак, Знак Знак Знак"/>
    <w:basedOn w:val="a2"/>
    <w:link w:val="af0"/>
    <w:qFormat/>
    <w:rsid w:val="00202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aliases w:val="Çàãîëîâîê Знак,Caaieiaie Знак,Caaieiaie Знак Знак Знак Знак,Caaieiaie Знак Знак Знак Знак Знак Знак,Çàãîëîâîê1 Знак,Caaieiaie1 Знак,Caaieiaie Знак Знак Знак1 Знак,Знак Знак Знак Знак, Знак Знак Знак Знак"/>
    <w:basedOn w:val="a3"/>
    <w:link w:val="af"/>
    <w:rsid w:val="00202983"/>
    <w:rPr>
      <w:b/>
      <w:bCs/>
      <w:sz w:val="28"/>
      <w:szCs w:val="28"/>
    </w:rPr>
  </w:style>
  <w:style w:type="paragraph" w:customStyle="1" w:styleId="11">
    <w:name w:val="заголовок 11"/>
    <w:basedOn w:val="a2"/>
    <w:next w:val="a2"/>
    <w:rsid w:val="00127F96"/>
    <w:pPr>
      <w:keepNext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8134B"/>
  </w:style>
  <w:style w:type="paragraph" w:styleId="1">
    <w:name w:val="heading 1"/>
    <w:basedOn w:val="a2"/>
    <w:next w:val="a2"/>
    <w:link w:val="10"/>
    <w:qFormat/>
    <w:pPr>
      <w:keepNext/>
      <w:outlineLvl w:val="0"/>
    </w:pPr>
    <w:rPr>
      <w:sz w:val="32"/>
    </w:rPr>
  </w:style>
  <w:style w:type="paragraph" w:styleId="3">
    <w:name w:val="heading 3"/>
    <w:basedOn w:val="a2"/>
    <w:next w:val="a2"/>
    <w:link w:val="30"/>
    <w:semiHidden/>
    <w:unhideWhenUsed/>
    <w:qFormat/>
    <w:rsid w:val="00B415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С точкой"/>
    <w:basedOn w:val="a2"/>
    <w:autoRedefine/>
    <w:pPr>
      <w:widowControl w:val="0"/>
      <w:numPr>
        <w:numId w:val="4"/>
      </w:numPr>
      <w:spacing w:before="40" w:after="20" w:line="240" w:lineRule="exact"/>
      <w:jc w:val="both"/>
    </w:pPr>
    <w:rPr>
      <w:snapToGrid w:val="0"/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2"/>
    <w:link w:val="a8"/>
    <w:rsid w:val="001B5204"/>
    <w:pPr>
      <w:tabs>
        <w:tab w:val="center" w:pos="4677"/>
        <w:tab w:val="right" w:pos="9355"/>
      </w:tabs>
    </w:pPr>
  </w:style>
  <w:style w:type="paragraph" w:styleId="a9">
    <w:name w:val="footer"/>
    <w:basedOn w:val="a2"/>
    <w:rsid w:val="001B5204"/>
    <w:pPr>
      <w:tabs>
        <w:tab w:val="center" w:pos="4677"/>
        <w:tab w:val="right" w:pos="9355"/>
      </w:tabs>
    </w:pPr>
  </w:style>
  <w:style w:type="table" w:styleId="aa">
    <w:name w:val="Table Grid"/>
    <w:basedOn w:val="a4"/>
    <w:rsid w:val="001B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semiHidden/>
    <w:rsid w:val="0054735E"/>
    <w:rPr>
      <w:rFonts w:ascii="Tahoma" w:hAnsi="Tahoma" w:cs="Tahoma"/>
      <w:sz w:val="16"/>
      <w:szCs w:val="16"/>
    </w:rPr>
  </w:style>
  <w:style w:type="paragraph" w:customStyle="1" w:styleId="a">
    <w:name w:val="заголовок в договоре"/>
    <w:basedOn w:val="a2"/>
    <w:rsid w:val="00B71A6F"/>
    <w:pPr>
      <w:numPr>
        <w:numId w:val="7"/>
      </w:numPr>
      <w:tabs>
        <w:tab w:val="clear" w:pos="648"/>
        <w:tab w:val="num" w:pos="360"/>
      </w:tabs>
      <w:spacing w:before="240" w:after="120"/>
      <w:ind w:firstLine="0"/>
      <w:jc w:val="center"/>
    </w:pPr>
    <w:rPr>
      <w:rFonts w:eastAsia="Calibri"/>
      <w:b/>
      <w:bCs/>
      <w:sz w:val="24"/>
      <w:szCs w:val="24"/>
    </w:rPr>
  </w:style>
  <w:style w:type="paragraph" w:customStyle="1" w:styleId="a0">
    <w:name w:val="пункт договора"/>
    <w:basedOn w:val="a2"/>
    <w:rsid w:val="00B71A6F"/>
    <w:pPr>
      <w:numPr>
        <w:ilvl w:val="1"/>
        <w:numId w:val="7"/>
      </w:numPr>
      <w:tabs>
        <w:tab w:val="clear" w:pos="927"/>
        <w:tab w:val="num" w:pos="360"/>
      </w:tabs>
      <w:ind w:left="0" w:right="-766" w:firstLine="0"/>
      <w:jc w:val="both"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3"/>
    <w:link w:val="1"/>
    <w:rsid w:val="00E83896"/>
    <w:rPr>
      <w:sz w:val="32"/>
    </w:rPr>
  </w:style>
  <w:style w:type="character" w:customStyle="1" w:styleId="a8">
    <w:name w:val="Верхний колонтитул Знак"/>
    <w:basedOn w:val="a3"/>
    <w:link w:val="a7"/>
    <w:rsid w:val="00E83896"/>
  </w:style>
  <w:style w:type="paragraph" w:styleId="2">
    <w:name w:val="Body Text 2"/>
    <w:basedOn w:val="a2"/>
    <w:link w:val="20"/>
    <w:rsid w:val="0087700A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87700A"/>
  </w:style>
  <w:style w:type="paragraph" w:styleId="ac">
    <w:name w:val="No Spacing"/>
    <w:uiPriority w:val="1"/>
    <w:qFormat/>
    <w:rsid w:val="006C48A9"/>
  </w:style>
  <w:style w:type="character" w:customStyle="1" w:styleId="30">
    <w:name w:val="Заголовок 3 Знак"/>
    <w:basedOn w:val="a3"/>
    <w:link w:val="3"/>
    <w:semiHidden/>
    <w:rsid w:val="00B415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rmal (Web)"/>
    <w:basedOn w:val="a2"/>
    <w:uiPriority w:val="99"/>
    <w:unhideWhenUsed/>
    <w:rsid w:val="00B415EC"/>
    <w:pPr>
      <w:spacing w:after="225"/>
    </w:pPr>
    <w:rPr>
      <w:sz w:val="24"/>
      <w:szCs w:val="24"/>
    </w:rPr>
  </w:style>
  <w:style w:type="character" w:customStyle="1" w:styleId="date1">
    <w:name w:val="date1"/>
    <w:basedOn w:val="a3"/>
    <w:rsid w:val="00B415EC"/>
    <w:rPr>
      <w:color w:val="FFFFFF"/>
      <w:sz w:val="27"/>
      <w:szCs w:val="27"/>
      <w:shd w:val="clear" w:color="auto" w:fill="169BBA"/>
    </w:rPr>
  </w:style>
  <w:style w:type="character" w:customStyle="1" w:styleId="hcc">
    <w:name w:val="hcc"/>
    <w:basedOn w:val="a3"/>
    <w:rsid w:val="00B415EC"/>
  </w:style>
  <w:style w:type="paragraph" w:styleId="ae">
    <w:name w:val="List Paragraph"/>
    <w:basedOn w:val="a2"/>
    <w:qFormat/>
    <w:rsid w:val="00787617"/>
    <w:pPr>
      <w:ind w:left="720"/>
      <w:contextualSpacing/>
    </w:pPr>
  </w:style>
  <w:style w:type="character" w:customStyle="1" w:styleId="FontStyle22">
    <w:name w:val="Font Style22"/>
    <w:rsid w:val="005D29DE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Default">
    <w:name w:val="Default"/>
    <w:qFormat/>
    <w:rsid w:val="00461C08"/>
    <w:pPr>
      <w:autoSpaceDE w:val="0"/>
      <w:autoSpaceDN w:val="0"/>
      <w:adjustRightInd w:val="0"/>
    </w:pPr>
    <w:rPr>
      <w:rFonts w:ascii="DaxlinePro-Medium" w:eastAsia="Calibri" w:hAnsi="DaxlinePro-Medium" w:cs="DaxlinePro-Medium"/>
      <w:color w:val="000000"/>
      <w:sz w:val="24"/>
      <w:szCs w:val="24"/>
      <w:lang w:eastAsia="en-US"/>
    </w:rPr>
  </w:style>
  <w:style w:type="paragraph" w:customStyle="1" w:styleId="parametervalue">
    <w:name w:val="parametervalue"/>
    <w:basedOn w:val="a2"/>
    <w:rsid w:val="00E60615"/>
    <w:pPr>
      <w:spacing w:before="100" w:beforeAutospacing="1" w:after="100" w:afterAutospacing="1"/>
    </w:pPr>
    <w:rPr>
      <w:sz w:val="24"/>
      <w:szCs w:val="24"/>
    </w:rPr>
  </w:style>
  <w:style w:type="paragraph" w:styleId="af">
    <w:name w:val="Title"/>
    <w:aliases w:val="Çàãîëîâîê,Caaieiaie,Caaieiaie Знак Знак Знак,Caaieiaie Знак Знак Знак Знак Знак,Çàãîëîâîê1,Caaieiaie1,Caaieiaie Знак Знак Знак1,Знак Знак Знак, Знак Знак Знак"/>
    <w:basedOn w:val="a2"/>
    <w:link w:val="af0"/>
    <w:qFormat/>
    <w:rsid w:val="00202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aliases w:val="Çàãîëîâîê Знак,Caaieiaie Знак,Caaieiaie Знак Знак Знак Знак,Caaieiaie Знак Знак Знак Знак Знак Знак,Çàãîëîâîê1 Знак,Caaieiaie1 Знак,Caaieiaie Знак Знак Знак1 Знак,Знак Знак Знак Знак, Знак Знак Знак Знак"/>
    <w:basedOn w:val="a3"/>
    <w:link w:val="af"/>
    <w:rsid w:val="00202983"/>
    <w:rPr>
      <w:b/>
      <w:bCs/>
      <w:sz w:val="28"/>
      <w:szCs w:val="28"/>
    </w:rPr>
  </w:style>
  <w:style w:type="paragraph" w:customStyle="1" w:styleId="11">
    <w:name w:val="заголовок 11"/>
    <w:basedOn w:val="a2"/>
    <w:next w:val="a2"/>
    <w:rsid w:val="00127F96"/>
    <w:pPr>
      <w:keepNext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8538">
      <w:bodyDiv w:val="1"/>
      <w:marLeft w:val="0"/>
      <w:marRight w:val="0"/>
      <w:marTop w:val="0"/>
      <w:marBottom w:val="0"/>
      <w:divBdr>
        <w:top w:val="single" w:sz="48" w:space="0" w:color="393733"/>
        <w:left w:val="none" w:sz="0" w:space="0" w:color="auto"/>
        <w:bottom w:val="none" w:sz="0" w:space="0" w:color="auto"/>
        <w:right w:val="none" w:sz="0" w:space="0" w:color="auto"/>
      </w:divBdr>
      <w:divsChild>
        <w:div w:id="473447018">
          <w:marLeft w:val="-7500"/>
          <w:marRight w:val="0"/>
          <w:marTop w:val="0"/>
          <w:marBottom w:val="0"/>
          <w:divBdr>
            <w:top w:val="single" w:sz="48" w:space="0" w:color="3937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30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08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9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zakupki.gov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torg@vinar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http://www.vinar.ru" TargetMode="External"/><Relationship Id="rId1" Type="http://schemas.openxmlformats.org/officeDocument/2006/relationships/hyperlink" Target="http://www.vinar.ru" TargetMode="External"/><Relationship Id="rId6" Type="http://schemas.openxmlformats.org/officeDocument/2006/relationships/oleObject" Target="embeddings/oleObject2.bin"/><Relationship Id="rId5" Type="http://schemas.openxmlformats.org/officeDocument/2006/relationships/image" Target="media/image10.wmf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krasova\Application%20Data\Microsoft\&#1064;&#1072;&#1073;&#1083;&#1086;&#1085;&#1099;\&#1058;&#1044;%20&#1042;&#1048;&#1053;&#1040;&#1056;_&#1095;&#1077;&#1088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9A187BE3224671AAB2FFB1D25FCC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45EFF-5ACC-4714-A773-4FEFB5B2B272}"/>
      </w:docPartPr>
      <w:docPartBody>
        <w:p w:rsidR="007802D0" w:rsidRDefault="000B0BEA" w:rsidP="000B0BEA">
          <w:pPr>
            <w:pStyle w:val="2A9A187BE3224671AAB2FFB1D25FCC40"/>
          </w:pPr>
          <w:r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CDB282CB453B4C6F936623362773B3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D855D6-978A-490F-8696-B8377A231197}"/>
      </w:docPartPr>
      <w:docPartBody>
        <w:p w:rsidR="007802D0" w:rsidRDefault="000B0BEA" w:rsidP="000B0BEA">
          <w:pPr>
            <w:pStyle w:val="CDB282CB453B4C6F936623362773B3A2"/>
          </w:pPr>
          <w:r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1602AA58B1BC4705BE16F5BE234383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44BDDB-E415-4866-8A62-F1B474D5B120}"/>
      </w:docPartPr>
      <w:docPartBody>
        <w:p w:rsidR="007802D0" w:rsidRDefault="000B0BEA" w:rsidP="000B0BEA">
          <w:pPr>
            <w:pStyle w:val="1602AA58B1BC4705BE16F5BE234383F5"/>
          </w:pPr>
          <w:r>
            <w:rPr>
              <w:rStyle w:val="a3"/>
              <w:rFonts w:ascii="PMingLiU" w:eastAsia="PMingLiU" w:hAnsi="PMingLiU" w:cs="PMingLiU" w:hint="eastAsia"/>
            </w:rPr>
            <w:t>䀄㠄㰄㔄</w:t>
          </w:r>
        </w:p>
      </w:docPartBody>
    </w:docPart>
    <w:docPart>
      <w:docPartPr>
        <w:name w:val="8232FC71F0DF42198C719F07900ABD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BD4D27-9A36-476A-A88C-813B65821B2F}"/>
      </w:docPartPr>
      <w:docPartBody>
        <w:p w:rsidR="007802D0" w:rsidRDefault="000B0BEA" w:rsidP="000B0BEA">
          <w:pPr>
            <w:pStyle w:val="8232FC71F0DF42198C719F07900ABD31"/>
          </w:pPr>
          <w:r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xlinePro-Medium">
    <w:altName w:val="DaxlinePro-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EA"/>
    <w:rsid w:val="000B0BEA"/>
    <w:rsid w:val="00392516"/>
    <w:rsid w:val="007802D0"/>
    <w:rsid w:val="00CE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0BEA"/>
  </w:style>
  <w:style w:type="paragraph" w:customStyle="1" w:styleId="2A9A187BE3224671AAB2FFB1D25FCC40">
    <w:name w:val="2A9A187BE3224671AAB2FFB1D25FCC40"/>
    <w:rsid w:val="000B0BEA"/>
  </w:style>
  <w:style w:type="paragraph" w:customStyle="1" w:styleId="CDB282CB453B4C6F936623362773B3A2">
    <w:name w:val="CDB282CB453B4C6F936623362773B3A2"/>
    <w:rsid w:val="000B0BEA"/>
  </w:style>
  <w:style w:type="paragraph" w:customStyle="1" w:styleId="1602AA58B1BC4705BE16F5BE234383F5">
    <w:name w:val="1602AA58B1BC4705BE16F5BE234383F5"/>
    <w:rsid w:val="000B0BEA"/>
  </w:style>
  <w:style w:type="paragraph" w:customStyle="1" w:styleId="8232FC71F0DF42198C719F07900ABD31">
    <w:name w:val="8232FC71F0DF42198C719F07900ABD31"/>
    <w:rsid w:val="000B0B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0BEA"/>
  </w:style>
  <w:style w:type="paragraph" w:customStyle="1" w:styleId="2A9A187BE3224671AAB2FFB1D25FCC40">
    <w:name w:val="2A9A187BE3224671AAB2FFB1D25FCC40"/>
    <w:rsid w:val="000B0BEA"/>
  </w:style>
  <w:style w:type="paragraph" w:customStyle="1" w:styleId="CDB282CB453B4C6F936623362773B3A2">
    <w:name w:val="CDB282CB453B4C6F936623362773B3A2"/>
    <w:rsid w:val="000B0BEA"/>
  </w:style>
  <w:style w:type="paragraph" w:customStyle="1" w:styleId="1602AA58B1BC4705BE16F5BE234383F5">
    <w:name w:val="1602AA58B1BC4705BE16F5BE234383F5"/>
    <w:rsid w:val="000B0BEA"/>
  </w:style>
  <w:style w:type="paragraph" w:customStyle="1" w:styleId="8232FC71F0DF42198C719F07900ABD31">
    <w:name w:val="8232FC71F0DF42198C719F07900ABD31"/>
    <w:rsid w:val="000B0B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xjKJglKRhhaQ/hU7KDvUoYAR0P+AuwWA7GqQoKEbTOs=</DigestValue>
    </Reference>
    <Reference URI="#idOfficeObject" Type="http://www.w3.org/2000/09/xmldsig#Object">
      <DigestMethod Algorithm="urn:ietf:params:xml:ns:cpxmlsec:algorithms:gostr3411"/>
      <DigestValue>rv4ahNLl89SrIwncl6Ckm61pf56w6/bZ5JN64rYlNZE=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XWxuSqtoqf60XUgcsKqPSHhOonDsJQe4jNuIw4lFZyo=</DigestValue>
    </Reference>
  </SignedInfo>
  <SignatureValue>rSu5k4U5FA6C+Cvoj/TK9YLAQUlDvnqPYVNGIc7Y1NsWQgDtGxNmxjmLC4O4P9fE
8S9J/3HZQ9oe/lmvvoGYpQ==</SignatureValue>
  <KeyInfo>
    <X509Data>
      <X509Certificate>MIIK5DCCCpOgAwIBAgIQLZZ9AC+p2LdOTvm08HcwIDAIBgYqhQMCAgMwggE4MR4w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43QkGRJLmuAKkZOa+sWxTRp4iok=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tI4Z0M/goUHuTiTvqbLp9xi2bzw=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AnPyBPT2uPHnEzeqxcM/FYrRp80=</DigestValue>
      </Reference>
      <Reference URI="/word/document.xml?ContentType=application/vnd.openxmlformats-officedocument.wordprocessingml.document.main+xml">
        <DigestMethod Algorithm="http://www.w3.org/2000/09/xmldsig#sha1"/>
        <DigestValue>Wk/LSkcfcBQbxmdLI/5oFlOQRRI=</DigestValue>
      </Reference>
      <Reference URI="/word/embeddings/oleObject1.bin?ContentType=application/vnd.openxmlformats-officedocument.oleObject">
        <DigestMethod Algorithm="http://www.w3.org/2000/09/xmldsig#sha1"/>
        <DigestValue>MBaMnK+lOjVQ7u4E6EPEDOiPk4k=</DigestValue>
      </Reference>
      <Reference URI="/word/embeddings/oleObject2.bin?ContentType=application/vnd.openxmlformats-officedocument.oleObject">
        <DigestMethod Algorithm="http://www.w3.org/2000/09/xmldsig#sha1"/>
        <DigestValue>tu0RWxHD1ihz5a0JuzVj5qkBsPM=</DigestValue>
      </Reference>
      <Reference URI="/word/endnotes.xml?ContentType=application/vnd.openxmlformats-officedocument.wordprocessingml.endnotes+xml">
        <DigestMethod Algorithm="http://www.w3.org/2000/09/xmldsig#sha1"/>
        <DigestValue>tS+6u/jdt0Ze0wAOUxIgYonsnHs=</DigestValue>
      </Reference>
      <Reference URI="/word/fontTable.xml?ContentType=application/vnd.openxmlformats-officedocument.wordprocessingml.fontTable+xml">
        <DigestMethod Algorithm="http://www.w3.org/2000/09/xmldsig#sha1"/>
        <DigestValue>x/7yHa4dlsbKOs8XGQG+XOW6x7w=</DigestValue>
      </Reference>
      <Reference URI="/word/footnotes.xml?ContentType=application/vnd.openxmlformats-officedocument.wordprocessingml.footnotes+xml">
        <DigestMethod Algorithm="http://www.w3.org/2000/09/xmldsig#sha1"/>
        <DigestValue>v72WqVX5qicCth+UdQT3UvOSPwo=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TSzgFpbx62Xm7Nf7Umrp1/uIwXQ=</DigestValue>
      </Reference>
      <Reference URI="/word/glossary/document.xml?ContentType=application/vnd.openxmlformats-officedocument.wordprocessingml.document.glossary+xml">
        <DigestMethod Algorithm="http://www.w3.org/2000/09/xmldsig#sha1"/>
        <DigestValue>ccbbAcEFB9nO+Khh54yVWru1Glo=</DigestValue>
      </Reference>
      <Reference URI="/word/glossary/fontTable.xml?ContentType=application/vnd.openxmlformats-officedocument.wordprocessingml.fontTable+xml">
        <DigestMethod Algorithm="http://www.w3.org/2000/09/xmldsig#sha1"/>
        <DigestValue>oDD99b3fKuUlmFVoo4Oae+9maXI=</DigestValue>
      </Reference>
      <Reference URI="/word/glossary/settings.xml?ContentType=application/vnd.openxmlformats-officedocument.wordprocessingml.settings+xml">
        <DigestMethod Algorithm="http://www.w3.org/2000/09/xmldsig#sha1"/>
        <DigestValue>GAysEOEmr8FVERQBWeQO8iBiW/I=</DigestValue>
      </Reference>
      <Reference URI="/word/glossary/styles.xml?ContentType=application/vnd.openxmlformats-officedocument.wordprocessingml.styles+xml">
        <DigestMethod Algorithm="http://www.w3.org/2000/09/xmldsig#sha1"/>
        <DigestValue>MWE3SHzUrLCNU8Vbaf7QtRjf2Eg=</DigestValue>
      </Reference>
      <Reference URI="/word/glossary/stylesWithEffects.xml?ContentType=application/vnd.ms-word.stylesWithEffects+xml">
        <DigestMethod Algorithm="http://www.w3.org/2000/09/xmldsig#sha1"/>
        <DigestValue>QTORR5st/iwkyZwXx0EvejAoxf8=</DigestValue>
      </Reference>
      <Reference URI="/word/glossary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header1.xml?ContentType=application/vnd.openxmlformats-officedocument.wordprocessingml.header+xml">
        <DigestMethod Algorithm="http://www.w3.org/2000/09/xmldsig#sha1"/>
        <DigestValue>4PhAT0QzJLjY5J1c/gAdQrpjTSo=</DigestValue>
      </Reference>
      <Reference URI="/word/media/image1.wmf?ContentType=image/x-wmf">
        <DigestMethod Algorithm="http://www.w3.org/2000/09/xmldsig#sha1"/>
        <DigestValue>9uh9Q9yYtNmHKRgXBEcqYcxnkcg=</DigestValue>
      </Reference>
      <Reference URI="/word/media/image10.wmf?ContentType=image/x-wmf">
        <DigestMethod Algorithm="http://www.w3.org/2000/09/xmldsig#sha1"/>
        <DigestValue>9uh9Q9yYtNmHKRgXBEcqYcxnkcg=</DigestValue>
      </Reference>
      <Reference URI="/word/numbering.xml?ContentType=application/vnd.openxmlformats-officedocument.wordprocessingml.numbering+xml">
        <DigestMethod Algorithm="http://www.w3.org/2000/09/xmldsig#sha1"/>
        <DigestValue>NjY3UaGaPaqeLUhbpruD4sVfA60=</DigestValue>
      </Reference>
      <Reference URI="/word/settings.xml?ContentType=application/vnd.openxmlformats-officedocument.wordprocessingml.settings+xml">
        <DigestMethod Algorithm="http://www.w3.org/2000/09/xmldsig#sha1"/>
        <DigestValue>oj3KVP8Mvf5n43DRm+ph5Yt1seE=</DigestValue>
      </Reference>
      <Reference URI="/word/styles.xml?ContentType=application/vnd.openxmlformats-officedocument.wordprocessingml.styles+xml">
        <DigestMethod Algorithm="http://www.w3.org/2000/09/xmldsig#sha1"/>
        <DigestValue>+jPMFLvIx2zT6KWrw57oZ4nkS+U=</DigestValue>
      </Reference>
      <Reference URI="/word/stylesWithEffects.xml?ContentType=application/vnd.ms-word.stylesWithEffects+xml">
        <DigestMethod Algorithm="http://www.w3.org/2000/09/xmldsig#sha1"/>
        <DigestValue>Pi8RjeQiar+VxaWRnXoVaLtZILQ=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MZ/XXwP4wZMD9MjwHkMY/9Pbxzg=</DigestValue>
      </Reference>
    </Manifest>
    <SignatureProperties>
      <SignatureProperty Id="idSignatureTime" Target="#idPackageSignature">
        <mdssi:SignatureTime>
          <mdssi:Format>YYYY-MM-DDThh:mm:ssTZD</mdssi:Format>
          <mdssi:Value>2018-11-22T15:13:58Z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подпись</SignatureComments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2018-11-22T15:13:58Z</xd:SigningTime>
          <xd:SigningCertificate>
            <xd:Cert>
              <xd:CertDigest>
                <DigestMethod Algorithm="http://www.w3.org/2000/09/xmldsig#sha1"/>
                <DigestValue>f/pqvHZqXel0Gk3M3GSnNvlntIM=</DigestValue>
              </xd:CertDigest>
              <xd:IssuerSerial>
                <X509IssuerName>CN="АО ""ЕЭТП""", O="АО ""ЕЭТП""", OU=Удостоверяющий центр, STREET="ул. Кожевническая, д. 14, стр. 5", L=Москва, S=77 Москва, C=RU, INN=007707704692, OGRN=1097746299353, E=uc@roseltorg.ru</X509IssuerName>
                <X509SerialNumber>60596639655053022221429163399879012384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193634DC35DB4D8B5C7E77BE36C4E0" ma:contentTypeVersion="2" ma:contentTypeDescription="Создание документа." ma:contentTypeScope="" ma:versionID="ca0b0445a683e5f175e7a44e0757cf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0fb8904b3e9fdc7af9ea94b24e82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F87E-B324-4E6B-9FCC-3481A907CD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2D1080-6283-403F-832E-8A40E9530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BC75FB-BF35-4755-BE26-5432F25AA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F576E3-4D6F-4B46-93DD-FA2CC979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ТД ВИНАР_чер</Template>
  <TotalTime>16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SPF VINAR</Company>
  <LinksUpToDate>false</LinksUpToDate>
  <CharactersWithSpaces>4938</CharactersWithSpaces>
  <SharedDoc>false</SharedDoc>
  <HLinks>
    <vt:vector size="6" baseType="variant"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http://www.vinar.ru/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nekrasova</dc:creator>
  <cp:lastModifiedBy>Шишкин Антон</cp:lastModifiedBy>
  <cp:revision>4</cp:revision>
  <cp:lastPrinted>2013-12-02T13:43:00Z</cp:lastPrinted>
  <dcterms:created xsi:type="dcterms:W3CDTF">2018-11-21T13:42:00Z</dcterms:created>
  <dcterms:modified xsi:type="dcterms:W3CDTF">2018-11-22T15:13:00Z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0x0101007A193634DC35DB4D8B5C7E77BE36C4E0</vt:lpwstr>
  </property>
</Properties>
</file>